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2F4333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 w:rsidR="00E30EA9" w:rsidRDefault="003964B1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Приказом Уполномоченного по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вам ребенка в Ярославской области</w:t>
      </w:r>
      <w:r w:rsidR="00E30EA9">
        <w:rPr>
          <w:rFonts w:cs="Times New Roman"/>
          <w:szCs w:val="28"/>
        </w:rPr>
        <w:br/>
        <w:t xml:space="preserve">от </w:t>
      </w:r>
      <w:r w:rsidR="00CF1B9A">
        <w:rPr>
          <w:rFonts w:cs="Times New Roman"/>
          <w:szCs w:val="28"/>
        </w:rPr>
        <w:t xml:space="preserve">02.11.2018  </w:t>
      </w:r>
      <w:r w:rsidR="00E30EA9">
        <w:rPr>
          <w:rFonts w:cs="Times New Roman"/>
          <w:szCs w:val="28"/>
        </w:rPr>
        <w:t xml:space="preserve"> № </w:t>
      </w:r>
      <w:r w:rsidR="00CF1B9A">
        <w:rPr>
          <w:rFonts w:cs="Times New Roman"/>
          <w:szCs w:val="28"/>
        </w:rPr>
        <w:t>21-упр</w:t>
      </w:r>
    </w:p>
    <w:p w:rsidR="002F4333" w:rsidRDefault="002F4333" w:rsidP="002F4333">
      <w:pPr>
        <w:ind w:firstLine="0"/>
        <w:rPr>
          <w:rFonts w:cs="Times New Roman"/>
          <w:szCs w:val="28"/>
        </w:rPr>
      </w:pPr>
    </w:p>
    <w:p w:rsidR="00213F4D" w:rsidRDefault="00213F4D" w:rsidP="002F4333">
      <w:pPr>
        <w:ind w:firstLine="0"/>
        <w:rPr>
          <w:rFonts w:cs="Times New Roman"/>
          <w:b/>
          <w:szCs w:val="28"/>
        </w:rPr>
      </w:pPr>
    </w:p>
    <w:p w:rsidR="009405E2" w:rsidRPr="00C81558" w:rsidRDefault="009405E2" w:rsidP="009405E2">
      <w:pPr>
        <w:suppressAutoHyphens/>
        <w:ind w:firstLine="0"/>
        <w:jc w:val="center"/>
        <w:rPr>
          <w:b/>
          <w:szCs w:val="28"/>
        </w:rPr>
      </w:pPr>
      <w:bookmarkStart w:id="0" w:name="_GoBack"/>
      <w:r w:rsidRPr="00C81558">
        <w:rPr>
          <w:b/>
          <w:szCs w:val="28"/>
        </w:rPr>
        <w:t>ПОЛОЖЕНИЕ</w:t>
      </w:r>
    </w:p>
    <w:p w:rsidR="009405E2" w:rsidRPr="00C81558" w:rsidRDefault="009405E2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 w:rsidRPr="00C81558">
        <w:rPr>
          <w:b/>
          <w:szCs w:val="28"/>
        </w:rPr>
        <w:t xml:space="preserve">о </w:t>
      </w:r>
      <w:r w:rsidR="001C7883">
        <w:rPr>
          <w:b/>
          <w:szCs w:val="28"/>
        </w:rPr>
        <w:t>проведении</w:t>
      </w:r>
      <w:r w:rsidR="003964B1">
        <w:rPr>
          <w:b/>
          <w:szCs w:val="28"/>
        </w:rPr>
        <w:t xml:space="preserve"> среди </w:t>
      </w:r>
      <w:r w:rsidR="00076021">
        <w:rPr>
          <w:b/>
          <w:szCs w:val="28"/>
        </w:rPr>
        <w:t>учащихся образовательных организаций Ярославской области</w:t>
      </w:r>
      <w:r w:rsidR="001C7883">
        <w:rPr>
          <w:b/>
          <w:szCs w:val="28"/>
        </w:rPr>
        <w:t xml:space="preserve"> </w:t>
      </w:r>
      <w:r w:rsidR="0051723A">
        <w:rPr>
          <w:b/>
          <w:szCs w:val="28"/>
        </w:rPr>
        <w:t>смотра-</w:t>
      </w:r>
      <w:r w:rsidR="003964B1">
        <w:rPr>
          <w:b/>
          <w:szCs w:val="28"/>
        </w:rPr>
        <w:t xml:space="preserve">конкурса </w:t>
      </w:r>
      <w:r w:rsidR="003964B1">
        <w:rPr>
          <w:rFonts w:cs="Times New Roman"/>
          <w:b/>
          <w:szCs w:val="28"/>
        </w:rPr>
        <w:t>«</w:t>
      </w:r>
      <w:r w:rsidR="00076021">
        <w:rPr>
          <w:rFonts w:cs="Times New Roman"/>
          <w:b/>
          <w:szCs w:val="28"/>
        </w:rPr>
        <w:t>Добрый класс</w:t>
      </w:r>
      <w:r w:rsidR="003964B1">
        <w:rPr>
          <w:rFonts w:cs="Times New Roman"/>
          <w:b/>
          <w:szCs w:val="28"/>
        </w:rPr>
        <w:t>»</w:t>
      </w:r>
    </w:p>
    <w:bookmarkEnd w:id="0"/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9405E2" w:rsidRPr="00D371EB" w:rsidRDefault="009405E2" w:rsidP="009405E2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D371E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:rsidR="00CA7201" w:rsidRPr="00FF6851" w:rsidRDefault="009405E2" w:rsidP="00CA7201">
      <w:pPr>
        <w:suppressAutoHyphens/>
        <w:ind w:firstLine="708"/>
        <w:jc w:val="both"/>
        <w:rPr>
          <w:color w:val="000000"/>
          <w:spacing w:val="-1"/>
        </w:rPr>
      </w:pPr>
      <w:r>
        <w:rPr>
          <w:szCs w:val="28"/>
        </w:rPr>
        <w:t>Настоящее По</w:t>
      </w:r>
      <w:r w:rsidRPr="009F1E25">
        <w:rPr>
          <w:rFonts w:cs="Times New Roman"/>
          <w:szCs w:val="28"/>
        </w:rPr>
        <w:t xml:space="preserve">ложение </w:t>
      </w:r>
      <w:r w:rsidRPr="009F1E25">
        <w:rPr>
          <w:szCs w:val="28"/>
        </w:rPr>
        <w:t>определяет порядо</w:t>
      </w:r>
      <w:r>
        <w:rPr>
          <w:szCs w:val="28"/>
        </w:rPr>
        <w:t xml:space="preserve">к и условия проведения </w:t>
      </w:r>
      <w:r w:rsidR="00EE1E00">
        <w:rPr>
          <w:szCs w:val="28"/>
        </w:rPr>
        <w:t xml:space="preserve">в </w:t>
      </w:r>
      <w:r w:rsidR="003964B1">
        <w:rPr>
          <w:szCs w:val="28"/>
        </w:rPr>
        <w:t>201</w:t>
      </w:r>
      <w:r w:rsidR="00076021">
        <w:rPr>
          <w:szCs w:val="28"/>
        </w:rPr>
        <w:t>9</w:t>
      </w:r>
      <w:r w:rsidR="00EE1E00">
        <w:rPr>
          <w:szCs w:val="28"/>
        </w:rPr>
        <w:t xml:space="preserve"> </w:t>
      </w:r>
      <w:r w:rsidR="002D3178">
        <w:rPr>
          <w:szCs w:val="28"/>
        </w:rPr>
        <w:t xml:space="preserve">году </w:t>
      </w:r>
      <w:r w:rsidR="0051723A">
        <w:rPr>
          <w:szCs w:val="28"/>
        </w:rPr>
        <w:t>смотра-</w:t>
      </w:r>
      <w:r w:rsidR="003964B1">
        <w:rPr>
          <w:szCs w:val="28"/>
        </w:rPr>
        <w:t>конкурса</w:t>
      </w:r>
      <w:r w:rsidRPr="009F1E25">
        <w:rPr>
          <w:szCs w:val="28"/>
        </w:rPr>
        <w:t xml:space="preserve"> </w:t>
      </w:r>
      <w:r w:rsidR="00076021">
        <w:rPr>
          <w:szCs w:val="28"/>
        </w:rPr>
        <w:t>«Добрый класс»</w:t>
      </w:r>
      <w:r w:rsidR="003964B1">
        <w:rPr>
          <w:szCs w:val="28"/>
        </w:rPr>
        <w:t xml:space="preserve"> среди </w:t>
      </w:r>
      <w:r w:rsidR="00076021">
        <w:rPr>
          <w:szCs w:val="28"/>
        </w:rPr>
        <w:t>учащихся образовательных организаций Ярославской области</w:t>
      </w:r>
      <w:r w:rsidR="00033A1A">
        <w:rPr>
          <w:rFonts w:cs="Times New Roman"/>
          <w:szCs w:val="28"/>
        </w:rPr>
        <w:t xml:space="preserve"> (далее –</w:t>
      </w:r>
      <w:r w:rsidR="003964B1">
        <w:rPr>
          <w:rFonts w:cs="Times New Roman"/>
          <w:szCs w:val="28"/>
        </w:rPr>
        <w:t xml:space="preserve"> </w:t>
      </w:r>
      <w:r w:rsidR="00033A1A" w:rsidRPr="00746C44">
        <w:rPr>
          <w:rFonts w:cs="Times New Roman"/>
          <w:szCs w:val="28"/>
        </w:rPr>
        <w:t>конкурс)</w:t>
      </w:r>
      <w:r w:rsidRPr="00746C44">
        <w:rPr>
          <w:szCs w:val="28"/>
        </w:rPr>
        <w:t>.</w:t>
      </w:r>
      <w:r w:rsidR="00076021">
        <w:rPr>
          <w:szCs w:val="28"/>
        </w:rPr>
        <w:t xml:space="preserve"> </w:t>
      </w:r>
      <w:r w:rsidR="001343D2">
        <w:rPr>
          <w:szCs w:val="28"/>
        </w:rPr>
        <w:t>Организацию</w:t>
      </w:r>
      <w:r w:rsidR="001343D2">
        <w:rPr>
          <w:color w:val="000000"/>
          <w:spacing w:val="-1"/>
        </w:rPr>
        <w:t xml:space="preserve"> работы по подготовке</w:t>
      </w:r>
      <w:r>
        <w:rPr>
          <w:color w:val="000000"/>
          <w:spacing w:val="-1"/>
        </w:rPr>
        <w:t xml:space="preserve"> и прове</w:t>
      </w:r>
      <w:r w:rsidR="001343D2">
        <w:rPr>
          <w:color w:val="000000"/>
          <w:spacing w:val="-1"/>
        </w:rPr>
        <w:t>дению</w:t>
      </w:r>
      <w:r>
        <w:rPr>
          <w:color w:val="000000"/>
          <w:spacing w:val="-1"/>
        </w:rPr>
        <w:t xml:space="preserve"> конкурса </w:t>
      </w:r>
      <w:r w:rsidRPr="00FF6851">
        <w:rPr>
          <w:color w:val="000000"/>
          <w:spacing w:val="-1"/>
        </w:rPr>
        <w:t xml:space="preserve">осуществляет </w:t>
      </w:r>
      <w:r w:rsidR="003964B1">
        <w:rPr>
          <w:color w:val="000000"/>
          <w:spacing w:val="-1"/>
        </w:rPr>
        <w:t>аппарат Уполномоченного по правам ребенка в Ярославской области</w:t>
      </w:r>
      <w:r w:rsidR="009F5714">
        <w:rPr>
          <w:color w:val="000000"/>
          <w:spacing w:val="-1"/>
        </w:rPr>
        <w:t xml:space="preserve"> (далее – аппарат)</w:t>
      </w:r>
      <w:r w:rsidRPr="00FF6851">
        <w:rPr>
          <w:color w:val="000000"/>
          <w:spacing w:val="-1"/>
        </w:rPr>
        <w:t>.</w:t>
      </w:r>
      <w:r w:rsidR="00CA7201">
        <w:rPr>
          <w:color w:val="000000"/>
          <w:spacing w:val="-1"/>
        </w:rPr>
        <w:t xml:space="preserve"> Конкурс состоит из двух основных этапов: представление конкурсных материалов и смотр «Визитных карточек».</w:t>
      </w:r>
    </w:p>
    <w:p w:rsidR="009405E2" w:rsidRDefault="009405E2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 xml:space="preserve">Анализ материалов, представленных на конкурс, а также определение победителей </w:t>
      </w:r>
      <w:r w:rsidR="008764D8">
        <w:rPr>
          <w:szCs w:val="28"/>
        </w:rPr>
        <w:t xml:space="preserve">конкурса </w:t>
      </w:r>
      <w:r>
        <w:rPr>
          <w:szCs w:val="28"/>
        </w:rPr>
        <w:t>осуществляется</w:t>
      </w:r>
      <w:r w:rsidR="009F5714">
        <w:rPr>
          <w:szCs w:val="28"/>
        </w:rPr>
        <w:t xml:space="preserve"> конкурсной</w:t>
      </w:r>
      <w:r>
        <w:rPr>
          <w:szCs w:val="28"/>
        </w:rPr>
        <w:t xml:space="preserve"> комиссией, состав которой </w:t>
      </w:r>
      <w:r w:rsidRPr="00B0664F">
        <w:rPr>
          <w:szCs w:val="28"/>
        </w:rPr>
        <w:t xml:space="preserve">утверждается </w:t>
      </w:r>
      <w:r w:rsidR="009F5714">
        <w:rPr>
          <w:szCs w:val="28"/>
        </w:rPr>
        <w:t>приказом Уполномоченного по правам ребенка в Ярославской области</w:t>
      </w:r>
      <w:r w:rsidR="001343D2">
        <w:rPr>
          <w:szCs w:val="28"/>
        </w:rPr>
        <w:t>.</w:t>
      </w:r>
    </w:p>
    <w:p w:rsidR="009405E2" w:rsidRPr="009405E2" w:rsidRDefault="009405E2" w:rsidP="00F17C4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состав конкурсной комиссии входят</w:t>
      </w:r>
      <w:r w:rsidR="009F5714">
        <w:rPr>
          <w:szCs w:val="28"/>
        </w:rPr>
        <w:t xml:space="preserve"> Уполномоченный по правам ребенка в Ярославской области,</w:t>
      </w:r>
      <w:r>
        <w:rPr>
          <w:szCs w:val="28"/>
        </w:rPr>
        <w:t xml:space="preserve"> </w:t>
      </w:r>
      <w:r w:rsidR="009F5714">
        <w:rPr>
          <w:szCs w:val="28"/>
        </w:rPr>
        <w:t xml:space="preserve">представители </w:t>
      </w:r>
      <w:r w:rsidR="00076021">
        <w:rPr>
          <w:szCs w:val="28"/>
        </w:rPr>
        <w:t>Детского общественного совета при Уполномоченном по правам ребенка в Ярославской области</w:t>
      </w:r>
      <w:r w:rsidR="009F5714">
        <w:rPr>
          <w:szCs w:val="28"/>
        </w:rPr>
        <w:t>,</w:t>
      </w:r>
      <w:r w:rsidR="000B1A68">
        <w:rPr>
          <w:szCs w:val="28"/>
        </w:rPr>
        <w:t xml:space="preserve"> </w:t>
      </w:r>
      <w:r w:rsidR="00076021">
        <w:rPr>
          <w:szCs w:val="28"/>
        </w:rPr>
        <w:t>представители</w:t>
      </w:r>
      <w:r w:rsidR="00B14A0C">
        <w:rPr>
          <w:szCs w:val="28"/>
        </w:rPr>
        <w:t xml:space="preserve"> Общественного совета при Уполномоченном по правам ребенка в Ярославской области</w:t>
      </w:r>
      <w:r w:rsidR="00076021">
        <w:rPr>
          <w:szCs w:val="28"/>
        </w:rPr>
        <w:t xml:space="preserve"> </w:t>
      </w:r>
      <w:r w:rsidR="00D01510">
        <w:rPr>
          <w:szCs w:val="28"/>
        </w:rPr>
        <w:t>и</w:t>
      </w:r>
      <w:r w:rsidR="001343D2">
        <w:rPr>
          <w:szCs w:val="28"/>
        </w:rPr>
        <w:t xml:space="preserve"> органов исполнительной власти Ярославской области</w:t>
      </w:r>
      <w:r w:rsidR="00D01510">
        <w:rPr>
          <w:szCs w:val="28"/>
        </w:rPr>
        <w:t xml:space="preserve"> </w:t>
      </w:r>
      <w:r w:rsidR="001343D2">
        <w:rPr>
          <w:szCs w:val="28"/>
        </w:rPr>
        <w:t xml:space="preserve"> (по согласованию).</w:t>
      </w:r>
    </w:p>
    <w:p w:rsidR="009405E2" w:rsidRDefault="000B1A68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Итоги конкурса оформляются приказом Уполномоченного по правам ребенка в Ярославской области</w:t>
      </w:r>
      <w:r w:rsidR="009405E2" w:rsidRPr="002F4468">
        <w:rPr>
          <w:szCs w:val="28"/>
        </w:rPr>
        <w:t>.</w:t>
      </w:r>
    </w:p>
    <w:p w:rsidR="009405E2" w:rsidRDefault="009405E2" w:rsidP="009405E2">
      <w:pPr>
        <w:ind w:right="-2"/>
        <w:jc w:val="both"/>
        <w:rPr>
          <w:szCs w:val="28"/>
        </w:rPr>
      </w:pPr>
      <w:r w:rsidRPr="002D2E04">
        <w:rPr>
          <w:szCs w:val="28"/>
        </w:rPr>
        <w:t xml:space="preserve">Информационное </w:t>
      </w:r>
      <w:r>
        <w:rPr>
          <w:szCs w:val="28"/>
        </w:rPr>
        <w:t xml:space="preserve">сообщение о проведении </w:t>
      </w:r>
      <w:r w:rsidRPr="002D2E04">
        <w:rPr>
          <w:szCs w:val="28"/>
        </w:rPr>
        <w:t xml:space="preserve">конкурса размещается на странице </w:t>
      </w:r>
      <w:r w:rsidR="007D6117">
        <w:rPr>
          <w:szCs w:val="28"/>
        </w:rPr>
        <w:t xml:space="preserve">группы «ДОС при </w:t>
      </w:r>
      <w:r w:rsidR="0031223B">
        <w:rPr>
          <w:szCs w:val="28"/>
        </w:rPr>
        <w:t>Уполномоченном по правам ребенка</w:t>
      </w:r>
      <w:r w:rsidR="007D6117">
        <w:rPr>
          <w:szCs w:val="28"/>
        </w:rPr>
        <w:t xml:space="preserve"> в ЯО» в с</w:t>
      </w:r>
      <w:r w:rsidR="007D6117">
        <w:rPr>
          <w:szCs w:val="28"/>
        </w:rPr>
        <w:t>о</w:t>
      </w:r>
      <w:r w:rsidR="007D6117">
        <w:rPr>
          <w:szCs w:val="28"/>
        </w:rPr>
        <w:t>циальной сети «</w:t>
      </w:r>
      <w:proofErr w:type="spellStart"/>
      <w:r w:rsidR="007D6117">
        <w:rPr>
          <w:szCs w:val="28"/>
        </w:rPr>
        <w:t>ВКонтакте</w:t>
      </w:r>
      <w:proofErr w:type="spellEnd"/>
      <w:r w:rsidR="007D6117">
        <w:rPr>
          <w:szCs w:val="28"/>
        </w:rPr>
        <w:t>»</w:t>
      </w:r>
      <w:r w:rsidR="0031223B">
        <w:rPr>
          <w:szCs w:val="28"/>
        </w:rPr>
        <w:t xml:space="preserve"> (</w:t>
      </w:r>
      <w:r w:rsidR="0031223B" w:rsidRPr="0031223B">
        <w:rPr>
          <w:szCs w:val="28"/>
        </w:rPr>
        <w:t>https://vk.com/detskii_sovet_upr76</w:t>
      </w:r>
      <w:r w:rsidR="0031223B">
        <w:rPr>
          <w:szCs w:val="28"/>
        </w:rPr>
        <w:t>)</w:t>
      </w:r>
      <w:r w:rsidR="007D6117">
        <w:rPr>
          <w:szCs w:val="28"/>
        </w:rPr>
        <w:t>,</w:t>
      </w:r>
      <w:r w:rsidRPr="002D2E04">
        <w:rPr>
          <w:szCs w:val="28"/>
        </w:rPr>
        <w:t xml:space="preserve"> </w:t>
      </w:r>
      <w:r w:rsidR="001343D2">
        <w:rPr>
          <w:szCs w:val="28"/>
        </w:rPr>
        <w:t>на портале</w:t>
      </w:r>
      <w:r w:rsidRPr="002D2E04">
        <w:rPr>
          <w:szCs w:val="28"/>
        </w:rPr>
        <w:t xml:space="preserve"> органов государственной власти Ярославской области</w:t>
      </w:r>
      <w:r w:rsidR="007D6117">
        <w:rPr>
          <w:szCs w:val="28"/>
        </w:rPr>
        <w:t>, а также в образов</w:t>
      </w:r>
      <w:r w:rsidR="007D6117">
        <w:rPr>
          <w:szCs w:val="28"/>
        </w:rPr>
        <w:t>а</w:t>
      </w:r>
      <w:r w:rsidR="007D6117">
        <w:rPr>
          <w:szCs w:val="28"/>
        </w:rPr>
        <w:t>тельных организациях Ярославской области</w:t>
      </w:r>
      <w:r w:rsidRPr="002D2E04">
        <w:rPr>
          <w:szCs w:val="28"/>
        </w:rPr>
        <w:t>.</w:t>
      </w:r>
    </w:p>
    <w:p w:rsidR="009405E2" w:rsidRPr="00EE18BB" w:rsidRDefault="009405E2" w:rsidP="009405E2">
      <w:pPr>
        <w:suppressAutoHyphens/>
        <w:ind w:firstLine="0"/>
        <w:jc w:val="both"/>
        <w:rPr>
          <w:szCs w:val="28"/>
        </w:rPr>
      </w:pPr>
    </w:p>
    <w:p w:rsidR="009405E2" w:rsidRDefault="009405E2" w:rsidP="00C81558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Цели и задачи конкурса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</w:t>
      </w:r>
      <w:r w:rsidR="009405E2">
        <w:rPr>
          <w:rFonts w:cs="Times New Roman"/>
          <w:szCs w:val="28"/>
        </w:rPr>
        <w:t xml:space="preserve"> проводится в целях</w:t>
      </w:r>
      <w:r>
        <w:rPr>
          <w:rFonts w:cs="Times New Roman"/>
          <w:szCs w:val="28"/>
        </w:rPr>
        <w:t>:</w:t>
      </w:r>
    </w:p>
    <w:p w:rsidR="00F623BA" w:rsidRDefault="00C26873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92C4B" w:rsidRPr="00992C4B">
        <w:rPr>
          <w:rFonts w:cs="Times New Roman"/>
          <w:szCs w:val="28"/>
          <w:lang w:eastAsia="ru-RU"/>
        </w:rPr>
        <w:t>формирова</w:t>
      </w:r>
      <w:r w:rsidR="00992C4B">
        <w:rPr>
          <w:rFonts w:cs="Times New Roman"/>
          <w:szCs w:val="28"/>
          <w:lang w:eastAsia="ru-RU"/>
        </w:rPr>
        <w:t>ния у несовершеннолетних</w:t>
      </w:r>
      <w:r w:rsidR="00992C4B" w:rsidRPr="00992C4B">
        <w:rPr>
          <w:rFonts w:cs="Times New Roman"/>
          <w:szCs w:val="28"/>
          <w:lang w:eastAsia="ru-RU"/>
        </w:rPr>
        <w:t xml:space="preserve"> высоконравственны</w:t>
      </w:r>
      <w:r w:rsidR="00992C4B">
        <w:rPr>
          <w:rFonts w:cs="Times New Roman"/>
          <w:szCs w:val="28"/>
          <w:lang w:eastAsia="ru-RU"/>
        </w:rPr>
        <w:t>х</w:t>
      </w:r>
      <w:r w:rsidR="00992C4B" w:rsidRPr="00992C4B">
        <w:rPr>
          <w:rFonts w:cs="Times New Roman"/>
          <w:szCs w:val="28"/>
          <w:lang w:eastAsia="ru-RU"/>
        </w:rPr>
        <w:t xml:space="preserve"> мотив</w:t>
      </w:r>
      <w:r w:rsidR="00992C4B">
        <w:rPr>
          <w:rFonts w:cs="Times New Roman"/>
          <w:szCs w:val="28"/>
          <w:lang w:eastAsia="ru-RU"/>
        </w:rPr>
        <w:t>ов</w:t>
      </w:r>
      <w:r w:rsidR="00992C4B" w:rsidRPr="00992C4B">
        <w:rPr>
          <w:rFonts w:cs="Times New Roman"/>
          <w:szCs w:val="28"/>
          <w:lang w:eastAsia="ru-RU"/>
        </w:rPr>
        <w:t xml:space="preserve"> поведения</w:t>
      </w:r>
      <w:r w:rsidR="00992C4B">
        <w:rPr>
          <w:rFonts w:cs="Times New Roman"/>
          <w:szCs w:val="28"/>
          <w:lang w:eastAsia="ru-RU"/>
        </w:rPr>
        <w:t>, активной</w:t>
      </w:r>
      <w:r w:rsidRPr="00C26873">
        <w:rPr>
          <w:rFonts w:cs="Times New Roman"/>
          <w:szCs w:val="28"/>
        </w:rPr>
        <w:t xml:space="preserve"> гражданской позиции</w:t>
      </w:r>
      <w:r>
        <w:rPr>
          <w:rFonts w:cs="Times New Roman"/>
          <w:szCs w:val="28"/>
        </w:rPr>
        <w:t xml:space="preserve"> и стимулирования общественной активности;</w:t>
      </w:r>
    </w:p>
    <w:p w:rsidR="009405E2" w:rsidRPr="00F25A7C" w:rsidRDefault="00F623BA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-</w:t>
      </w:r>
      <w:r w:rsidR="00D01510">
        <w:rPr>
          <w:rFonts w:cs="Times New Roman"/>
          <w:szCs w:val="28"/>
        </w:rPr>
        <w:t xml:space="preserve"> оказания содействия</w:t>
      </w:r>
      <w:r w:rsidR="00992C4B">
        <w:rPr>
          <w:rFonts w:cs="Times New Roman"/>
          <w:szCs w:val="28"/>
        </w:rPr>
        <w:t xml:space="preserve"> </w:t>
      </w:r>
      <w:r w:rsidR="00D01510">
        <w:rPr>
          <w:rFonts w:cs="Times New Roman"/>
          <w:szCs w:val="28"/>
        </w:rPr>
        <w:t>в с</w:t>
      </w:r>
      <w:r w:rsidR="00D01510" w:rsidRPr="00D01510">
        <w:rPr>
          <w:rFonts w:cs="Times New Roman"/>
          <w:szCs w:val="28"/>
        </w:rPr>
        <w:t>тановлени</w:t>
      </w:r>
      <w:r w:rsidR="00D01510">
        <w:rPr>
          <w:rFonts w:cs="Times New Roman"/>
          <w:szCs w:val="28"/>
        </w:rPr>
        <w:t>и</w:t>
      </w:r>
      <w:r w:rsidR="00D01510" w:rsidRPr="00D01510">
        <w:rPr>
          <w:rFonts w:cs="Times New Roman"/>
          <w:szCs w:val="28"/>
        </w:rPr>
        <w:t xml:space="preserve"> нравственно</w:t>
      </w:r>
      <w:r w:rsidR="00992C4B">
        <w:rPr>
          <w:rFonts w:cs="Times New Roman"/>
          <w:szCs w:val="28"/>
        </w:rPr>
        <w:t xml:space="preserve"> </w:t>
      </w:r>
      <w:r w:rsidR="00D01510" w:rsidRPr="00D01510">
        <w:rPr>
          <w:rFonts w:cs="Times New Roman"/>
          <w:szCs w:val="28"/>
        </w:rPr>
        <w:t>зрелой личности, воспитани</w:t>
      </w:r>
      <w:r w:rsidR="00D01510">
        <w:rPr>
          <w:rFonts w:cs="Times New Roman"/>
          <w:szCs w:val="28"/>
        </w:rPr>
        <w:t>я у несовершеннолетних</w:t>
      </w:r>
      <w:r w:rsidR="00992C4B">
        <w:rPr>
          <w:rFonts w:cs="Times New Roman"/>
          <w:szCs w:val="28"/>
        </w:rPr>
        <w:t xml:space="preserve"> </w:t>
      </w:r>
      <w:proofErr w:type="spellStart"/>
      <w:r w:rsidR="00992C4B">
        <w:rPr>
          <w:rFonts w:cs="Times New Roman"/>
          <w:szCs w:val="28"/>
        </w:rPr>
        <w:t>эмпатии</w:t>
      </w:r>
      <w:proofErr w:type="spellEnd"/>
      <w:r w:rsidR="00992C4B">
        <w:rPr>
          <w:rFonts w:cs="Times New Roman"/>
          <w:szCs w:val="28"/>
        </w:rPr>
        <w:t xml:space="preserve"> и</w:t>
      </w:r>
      <w:r w:rsidR="00D01510" w:rsidRPr="00D01510">
        <w:rPr>
          <w:rFonts w:cs="Times New Roman"/>
          <w:szCs w:val="28"/>
        </w:rPr>
        <w:t xml:space="preserve"> желания совершать</w:t>
      </w:r>
      <w:r w:rsidR="00D01510">
        <w:rPr>
          <w:rFonts w:cs="Times New Roman"/>
          <w:szCs w:val="28"/>
        </w:rPr>
        <w:t xml:space="preserve"> д</w:t>
      </w:r>
      <w:r w:rsidR="00D01510" w:rsidRPr="00D01510">
        <w:rPr>
          <w:rFonts w:cs="Times New Roman"/>
          <w:szCs w:val="28"/>
        </w:rPr>
        <w:t xml:space="preserve">обрые </w:t>
      </w:r>
      <w:r w:rsidR="00D01510">
        <w:rPr>
          <w:rFonts w:cs="Times New Roman"/>
          <w:szCs w:val="28"/>
        </w:rPr>
        <w:t>поступки</w:t>
      </w:r>
      <w:r w:rsidR="009405E2">
        <w:rPr>
          <w:rFonts w:cs="Times New Roman"/>
          <w:color w:val="000000"/>
          <w:szCs w:val="28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Задачи конкурса:</w:t>
      </w:r>
    </w:p>
    <w:p w:rsidR="009405E2" w:rsidRDefault="009405E2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="00D01510" w:rsidRPr="00D01510">
        <w:rPr>
          <w:rFonts w:cs="Times New Roman"/>
          <w:szCs w:val="28"/>
          <w:lang w:eastAsia="ru-RU"/>
        </w:rPr>
        <w:t xml:space="preserve">формирование </w:t>
      </w:r>
      <w:r w:rsidR="00D01510">
        <w:rPr>
          <w:rFonts w:cs="Times New Roman"/>
          <w:szCs w:val="28"/>
          <w:lang w:eastAsia="ru-RU"/>
        </w:rPr>
        <w:t xml:space="preserve">у несовершеннолетних </w:t>
      </w:r>
      <w:proofErr w:type="spellStart"/>
      <w:r w:rsidR="00D01510" w:rsidRPr="00D01510">
        <w:rPr>
          <w:rFonts w:cs="Times New Roman"/>
          <w:szCs w:val="28"/>
          <w:lang w:eastAsia="ru-RU"/>
        </w:rPr>
        <w:t>нравственно­этических</w:t>
      </w:r>
      <w:proofErr w:type="spellEnd"/>
      <w:r w:rsidR="00D01510" w:rsidRPr="00D01510">
        <w:rPr>
          <w:rFonts w:cs="Times New Roman"/>
          <w:szCs w:val="28"/>
          <w:lang w:eastAsia="ru-RU"/>
        </w:rPr>
        <w:t xml:space="preserve"> понятий: отзывчивость, сострадание</w:t>
      </w:r>
      <w:r w:rsidR="00D01510">
        <w:rPr>
          <w:rFonts w:cs="Times New Roman"/>
          <w:szCs w:val="28"/>
          <w:lang w:eastAsia="ru-RU"/>
        </w:rPr>
        <w:t xml:space="preserve">, добровольчество, </w:t>
      </w:r>
      <w:proofErr w:type="spellStart"/>
      <w:r w:rsidR="00D01510">
        <w:rPr>
          <w:rFonts w:cs="Times New Roman"/>
          <w:szCs w:val="28"/>
          <w:lang w:eastAsia="ru-RU"/>
        </w:rPr>
        <w:t>волонтерство</w:t>
      </w:r>
      <w:proofErr w:type="spellEnd"/>
      <w:r w:rsidR="00D01510">
        <w:rPr>
          <w:rFonts w:cs="Times New Roman"/>
          <w:szCs w:val="28"/>
          <w:lang w:eastAsia="ru-RU"/>
        </w:rPr>
        <w:t xml:space="preserve">, </w:t>
      </w:r>
      <w:r w:rsidR="00D01510" w:rsidRPr="00D01510">
        <w:rPr>
          <w:rFonts w:cs="Times New Roman"/>
          <w:szCs w:val="28"/>
          <w:lang w:eastAsia="ru-RU"/>
        </w:rPr>
        <w:t>доброта</w:t>
      </w:r>
      <w:r>
        <w:rPr>
          <w:rFonts w:cs="Times New Roman"/>
          <w:color w:val="000000"/>
          <w:szCs w:val="28"/>
        </w:rPr>
        <w:t>;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повышение </w:t>
      </w:r>
      <w:r w:rsidR="00992C4B">
        <w:rPr>
          <w:rFonts w:cs="Times New Roman"/>
          <w:color w:val="000000"/>
          <w:szCs w:val="28"/>
        </w:rPr>
        <w:t>социальной сознательности</w:t>
      </w:r>
      <w:r>
        <w:rPr>
          <w:rFonts w:cs="Times New Roman"/>
          <w:color w:val="000000"/>
          <w:szCs w:val="28"/>
        </w:rPr>
        <w:t xml:space="preserve"> несовершеннолетних; </w:t>
      </w:r>
    </w:p>
    <w:p w:rsidR="00992C4B" w:rsidRPr="00992C4B" w:rsidRDefault="009405E2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992C4B">
        <w:rPr>
          <w:rFonts w:cs="Times New Roman"/>
          <w:szCs w:val="28"/>
          <w:lang w:eastAsia="ru-RU"/>
        </w:rPr>
        <w:t>ф</w:t>
      </w:r>
      <w:r w:rsidR="00992C4B" w:rsidRPr="00992C4B">
        <w:rPr>
          <w:rFonts w:cs="Times New Roman"/>
          <w:szCs w:val="28"/>
          <w:lang w:eastAsia="ru-RU"/>
        </w:rPr>
        <w:t>ормирова</w:t>
      </w:r>
      <w:r w:rsidR="00992C4B">
        <w:rPr>
          <w:rFonts w:cs="Times New Roman"/>
          <w:szCs w:val="28"/>
          <w:lang w:eastAsia="ru-RU"/>
        </w:rPr>
        <w:t>ние</w:t>
      </w:r>
      <w:r w:rsidR="00992C4B" w:rsidRPr="00992C4B">
        <w:rPr>
          <w:rFonts w:cs="Times New Roman"/>
          <w:szCs w:val="28"/>
          <w:lang w:eastAsia="ru-RU"/>
        </w:rPr>
        <w:t xml:space="preserve"> способност</w:t>
      </w:r>
      <w:r w:rsidR="00992C4B">
        <w:rPr>
          <w:rFonts w:cs="Times New Roman"/>
          <w:szCs w:val="28"/>
          <w:lang w:eastAsia="ru-RU"/>
        </w:rPr>
        <w:t>и</w:t>
      </w:r>
      <w:r w:rsidR="00992C4B" w:rsidRPr="00992C4B">
        <w:rPr>
          <w:rFonts w:cs="Times New Roman"/>
          <w:szCs w:val="28"/>
          <w:lang w:eastAsia="ru-RU"/>
        </w:rPr>
        <w:t xml:space="preserve"> учащихся к соз</w:t>
      </w:r>
      <w:r w:rsidR="00992C4B">
        <w:rPr>
          <w:rFonts w:cs="Times New Roman"/>
          <w:szCs w:val="28"/>
          <w:lang w:eastAsia="ru-RU"/>
        </w:rPr>
        <w:t>нательному нравственному выбору;</w:t>
      </w:r>
    </w:p>
    <w:p w:rsidR="00EB69EE" w:rsidRDefault="00992C4B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повышение у несовершеннолетних </w:t>
      </w:r>
      <w:r w:rsidRPr="00992C4B">
        <w:rPr>
          <w:rFonts w:cs="Times New Roman"/>
          <w:szCs w:val="28"/>
          <w:lang w:eastAsia="ru-RU"/>
        </w:rPr>
        <w:t>мотиваци</w:t>
      </w:r>
      <w:r>
        <w:rPr>
          <w:rFonts w:cs="Times New Roman"/>
          <w:szCs w:val="28"/>
          <w:lang w:eastAsia="ru-RU"/>
        </w:rPr>
        <w:t>и</w:t>
      </w:r>
      <w:r w:rsidRPr="00992C4B">
        <w:rPr>
          <w:rFonts w:cs="Times New Roman"/>
          <w:szCs w:val="28"/>
          <w:lang w:eastAsia="ru-RU"/>
        </w:rPr>
        <w:t xml:space="preserve"> к участию в добровольческой деятельности</w:t>
      </w:r>
      <w:r w:rsidR="00EB69EE">
        <w:rPr>
          <w:rFonts w:cs="Times New Roman"/>
          <w:szCs w:val="28"/>
          <w:lang w:eastAsia="ru-RU"/>
        </w:rPr>
        <w:t>;</w:t>
      </w:r>
    </w:p>
    <w:p w:rsidR="009405E2" w:rsidRDefault="00EB69EE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повышение творческой активности несовершеннолетних</w:t>
      </w:r>
      <w:r w:rsidR="009405E2" w:rsidRPr="001943A7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5E2" w:rsidRDefault="009405E2" w:rsidP="00C8155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III</w:t>
      </w:r>
      <w:r>
        <w:rPr>
          <w:rFonts w:cs="Times New Roman"/>
          <w:szCs w:val="28"/>
          <w:lang w:eastAsia="ru-RU"/>
        </w:rPr>
        <w:t xml:space="preserve">. Участники </w:t>
      </w:r>
      <w:r>
        <w:rPr>
          <w:szCs w:val="28"/>
        </w:rPr>
        <w:t>конкурса</w:t>
      </w:r>
    </w:p>
    <w:p w:rsidR="009405E2" w:rsidRDefault="00276A69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Участниками</w:t>
      </w:r>
      <w:r w:rsidR="009405E2">
        <w:rPr>
          <w:szCs w:val="28"/>
        </w:rPr>
        <w:t xml:space="preserve"> конкурс</w:t>
      </w:r>
      <w:r>
        <w:rPr>
          <w:szCs w:val="28"/>
        </w:rPr>
        <w:t>а</w:t>
      </w:r>
      <w:r w:rsidR="009405E2">
        <w:rPr>
          <w:szCs w:val="28"/>
        </w:rPr>
        <w:t xml:space="preserve"> </w:t>
      </w:r>
      <w:r>
        <w:rPr>
          <w:szCs w:val="28"/>
        </w:rPr>
        <w:t xml:space="preserve">являются </w:t>
      </w:r>
      <w:r w:rsidR="00992C4B">
        <w:rPr>
          <w:szCs w:val="28"/>
        </w:rPr>
        <w:t>ученические коллективы образовательных организаций Ярославской области</w:t>
      </w:r>
      <w:r w:rsidR="00C26873">
        <w:rPr>
          <w:szCs w:val="28"/>
        </w:rPr>
        <w:t xml:space="preserve"> в возрасте от </w:t>
      </w:r>
      <w:r w:rsidR="00EB69EE">
        <w:rPr>
          <w:szCs w:val="28"/>
        </w:rPr>
        <w:t>7</w:t>
      </w:r>
      <w:r w:rsidR="00C26873">
        <w:rPr>
          <w:szCs w:val="28"/>
        </w:rPr>
        <w:t xml:space="preserve"> до 1</w:t>
      </w:r>
      <w:r w:rsidR="00EB69EE">
        <w:rPr>
          <w:szCs w:val="28"/>
        </w:rPr>
        <w:t>7 лет</w:t>
      </w:r>
      <w:r w:rsidR="009405E2" w:rsidRPr="00B0664F">
        <w:rPr>
          <w:szCs w:val="28"/>
        </w:rPr>
        <w:t>.</w:t>
      </w:r>
    </w:p>
    <w:p w:rsidR="00EB69EE" w:rsidRDefault="00C26873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Конкурс</w:t>
      </w:r>
      <w:r w:rsidR="009405E2" w:rsidRPr="009A0064">
        <w:rPr>
          <w:szCs w:val="28"/>
        </w:rPr>
        <w:t xml:space="preserve"> проводится </w:t>
      </w:r>
      <w:r>
        <w:rPr>
          <w:szCs w:val="28"/>
        </w:rPr>
        <w:t xml:space="preserve">для </w:t>
      </w:r>
      <w:r w:rsidR="00EB69EE">
        <w:rPr>
          <w:szCs w:val="28"/>
        </w:rPr>
        <w:t>ученических коллективов трех подгрупп:</w:t>
      </w:r>
      <w:r w:rsidR="009405E2" w:rsidRPr="009A0064">
        <w:rPr>
          <w:szCs w:val="28"/>
        </w:rPr>
        <w:t xml:space="preserve"> 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1 по 4 класс;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5 по 8 класс;</w:t>
      </w:r>
    </w:p>
    <w:p w:rsidR="009405E2" w:rsidRDefault="00EB69EE" w:rsidP="00EB69EE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>- с 9 по 11 класс</w:t>
      </w:r>
      <w:r w:rsidR="009405E2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5E2" w:rsidRDefault="009405E2" w:rsidP="009405E2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IV</w:t>
      </w:r>
      <w:r>
        <w:rPr>
          <w:rFonts w:cs="Times New Roman"/>
          <w:szCs w:val="28"/>
          <w:lang w:eastAsia="ru-RU"/>
        </w:rPr>
        <w:t xml:space="preserve">. Сроки проведения </w:t>
      </w:r>
      <w:r>
        <w:rPr>
          <w:szCs w:val="28"/>
        </w:rPr>
        <w:t>конкурса</w:t>
      </w:r>
    </w:p>
    <w:p w:rsidR="009405E2" w:rsidRDefault="00C26873" w:rsidP="009405E2">
      <w:pPr>
        <w:ind w:firstLine="708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Конкурс</w:t>
      </w:r>
      <w:r w:rsidR="002D3178">
        <w:rPr>
          <w:rFonts w:cs="Times New Roman"/>
          <w:szCs w:val="28"/>
          <w:lang w:eastAsia="ru-RU"/>
        </w:rPr>
        <w:t xml:space="preserve"> проводится с </w:t>
      </w:r>
      <w:r w:rsidR="001343D2">
        <w:rPr>
          <w:rFonts w:cs="Times New Roman"/>
          <w:szCs w:val="28"/>
          <w:lang w:eastAsia="ru-RU"/>
        </w:rPr>
        <w:t>января 201</w:t>
      </w:r>
      <w:r w:rsidR="00EB69EE">
        <w:rPr>
          <w:rFonts w:cs="Times New Roman"/>
          <w:szCs w:val="28"/>
          <w:lang w:eastAsia="ru-RU"/>
        </w:rPr>
        <w:t>9</w:t>
      </w:r>
      <w:r>
        <w:rPr>
          <w:rFonts w:cs="Times New Roman"/>
          <w:szCs w:val="28"/>
          <w:lang w:eastAsia="ru-RU"/>
        </w:rPr>
        <w:t xml:space="preserve"> года</w:t>
      </w:r>
      <w:r w:rsidR="009405E2">
        <w:rPr>
          <w:rFonts w:cs="Times New Roman"/>
          <w:szCs w:val="28"/>
          <w:lang w:eastAsia="ru-RU"/>
        </w:rPr>
        <w:t xml:space="preserve"> по </w:t>
      </w:r>
      <w:r w:rsidR="00EB69EE">
        <w:rPr>
          <w:rFonts w:cs="Times New Roman"/>
          <w:szCs w:val="28"/>
          <w:lang w:eastAsia="ru-RU"/>
        </w:rPr>
        <w:t>май</w:t>
      </w:r>
      <w:r w:rsidR="009405E2">
        <w:rPr>
          <w:rFonts w:cs="Times New Roman"/>
          <w:szCs w:val="28"/>
          <w:lang w:eastAsia="ru-RU"/>
        </w:rPr>
        <w:t xml:space="preserve"> 201</w:t>
      </w:r>
      <w:r w:rsidR="00EB69EE">
        <w:rPr>
          <w:rFonts w:cs="Times New Roman"/>
          <w:szCs w:val="28"/>
          <w:lang w:eastAsia="ru-RU"/>
        </w:rPr>
        <w:t>9</w:t>
      </w:r>
      <w:r w:rsidR="009405E2">
        <w:rPr>
          <w:rFonts w:cs="Times New Roman"/>
          <w:szCs w:val="28"/>
          <w:lang w:eastAsia="ru-RU"/>
        </w:rPr>
        <w:t xml:space="preserve"> года</w:t>
      </w:r>
      <w:r w:rsidR="009405E2">
        <w:rPr>
          <w:szCs w:val="28"/>
        </w:rPr>
        <w:t>.</w:t>
      </w:r>
    </w:p>
    <w:p w:rsidR="00F06CC0" w:rsidRDefault="009405E2" w:rsidP="001343D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</w:t>
      </w:r>
      <w:r w:rsidR="008C30B0">
        <w:rPr>
          <w:szCs w:val="28"/>
        </w:rPr>
        <w:t xml:space="preserve"> </w:t>
      </w:r>
      <w:r w:rsidR="001343D2">
        <w:rPr>
          <w:szCs w:val="28"/>
        </w:rPr>
        <w:t xml:space="preserve">10 января </w:t>
      </w:r>
      <w:r w:rsidR="008C30B0">
        <w:rPr>
          <w:szCs w:val="28"/>
        </w:rPr>
        <w:t xml:space="preserve">по </w:t>
      </w:r>
      <w:r w:rsidR="001343D2">
        <w:rPr>
          <w:szCs w:val="28"/>
        </w:rPr>
        <w:t>1</w:t>
      </w:r>
      <w:r w:rsidR="00EB69EE">
        <w:rPr>
          <w:szCs w:val="28"/>
        </w:rPr>
        <w:t>1</w:t>
      </w:r>
      <w:r w:rsidR="001343D2">
        <w:rPr>
          <w:szCs w:val="28"/>
        </w:rPr>
        <w:t xml:space="preserve"> февраля 201</w:t>
      </w:r>
      <w:r w:rsidR="00EB69EE">
        <w:rPr>
          <w:szCs w:val="28"/>
        </w:rPr>
        <w:t>9</w:t>
      </w:r>
      <w:r w:rsidR="00396B6C">
        <w:rPr>
          <w:szCs w:val="28"/>
        </w:rPr>
        <w:t xml:space="preserve"> года</w:t>
      </w:r>
      <w:r>
        <w:rPr>
          <w:szCs w:val="28"/>
        </w:rPr>
        <w:t xml:space="preserve"> осуществляется подача заявок на участие в </w:t>
      </w:r>
      <w:r w:rsidRPr="0060700A">
        <w:rPr>
          <w:szCs w:val="28"/>
        </w:rPr>
        <w:t xml:space="preserve">конкурсе </w:t>
      </w:r>
      <w:r w:rsidR="00F17C4C">
        <w:rPr>
          <w:szCs w:val="28"/>
        </w:rPr>
        <w:t xml:space="preserve">по форме </w:t>
      </w:r>
      <w:r w:rsidRPr="0060700A">
        <w:rPr>
          <w:szCs w:val="28"/>
        </w:rPr>
        <w:t xml:space="preserve">согласно приложению </w:t>
      </w:r>
      <w:r w:rsidR="00F06CC0">
        <w:rPr>
          <w:szCs w:val="28"/>
        </w:rPr>
        <w:t>1</w:t>
      </w:r>
      <w:r w:rsidRPr="0060700A">
        <w:rPr>
          <w:szCs w:val="28"/>
        </w:rPr>
        <w:t xml:space="preserve"> к</w:t>
      </w:r>
      <w:r w:rsidR="00396B6C">
        <w:rPr>
          <w:szCs w:val="28"/>
        </w:rPr>
        <w:t xml:space="preserve"> настоящему</w:t>
      </w:r>
      <w:r w:rsidR="001343D2">
        <w:rPr>
          <w:szCs w:val="28"/>
        </w:rPr>
        <w:t xml:space="preserve"> Положению. </w:t>
      </w:r>
    </w:p>
    <w:p w:rsidR="00F06CC0" w:rsidRDefault="00F06CC0" w:rsidP="00F06CC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51723A">
        <w:rPr>
          <w:szCs w:val="28"/>
        </w:rPr>
        <w:t>01</w:t>
      </w:r>
      <w:r>
        <w:rPr>
          <w:szCs w:val="28"/>
        </w:rPr>
        <w:t xml:space="preserve"> </w:t>
      </w:r>
      <w:r w:rsidR="00EB69EE">
        <w:rPr>
          <w:szCs w:val="28"/>
        </w:rPr>
        <w:t>марта</w:t>
      </w:r>
      <w:r>
        <w:rPr>
          <w:szCs w:val="28"/>
        </w:rPr>
        <w:t xml:space="preserve"> по </w:t>
      </w:r>
      <w:r w:rsidR="00DE36DB">
        <w:rPr>
          <w:szCs w:val="28"/>
        </w:rPr>
        <w:t>30</w:t>
      </w:r>
      <w:r w:rsidR="00EB69EE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EB69EE">
        <w:rPr>
          <w:szCs w:val="28"/>
        </w:rPr>
        <w:t>9</w:t>
      </w:r>
      <w:r>
        <w:rPr>
          <w:szCs w:val="28"/>
        </w:rPr>
        <w:t xml:space="preserve"> года участники направляют</w:t>
      </w:r>
      <w:r w:rsidR="00AC43D3">
        <w:rPr>
          <w:szCs w:val="28"/>
        </w:rPr>
        <w:t xml:space="preserve"> конкурсные</w:t>
      </w:r>
      <w:r>
        <w:rPr>
          <w:szCs w:val="28"/>
        </w:rPr>
        <w:t xml:space="preserve"> материалы, указанные в разделе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Положения.</w:t>
      </w:r>
    </w:p>
    <w:p w:rsidR="009405E2" w:rsidRDefault="00DE36DB" w:rsidP="009405E2">
      <w:pPr>
        <w:suppressAutoHyphens/>
        <w:ind w:firstLine="720"/>
        <w:jc w:val="both"/>
        <w:rPr>
          <w:szCs w:val="28"/>
        </w:rPr>
      </w:pPr>
      <w:r w:rsidRPr="0060700A">
        <w:rPr>
          <w:szCs w:val="28"/>
        </w:rPr>
        <w:t xml:space="preserve">С </w:t>
      </w:r>
      <w:r>
        <w:rPr>
          <w:szCs w:val="28"/>
        </w:rPr>
        <w:t>6</w:t>
      </w:r>
      <w:r w:rsidRPr="0060700A">
        <w:rPr>
          <w:szCs w:val="28"/>
        </w:rPr>
        <w:t xml:space="preserve"> по </w:t>
      </w:r>
      <w:r>
        <w:rPr>
          <w:szCs w:val="28"/>
        </w:rPr>
        <w:t>24</w:t>
      </w:r>
      <w:r w:rsidRPr="0060700A">
        <w:rPr>
          <w:szCs w:val="28"/>
        </w:rPr>
        <w:t xml:space="preserve"> </w:t>
      </w:r>
      <w:r>
        <w:rPr>
          <w:szCs w:val="28"/>
        </w:rPr>
        <w:t>мая 2019 года</w:t>
      </w:r>
      <w:r w:rsidRPr="0060700A">
        <w:rPr>
          <w:szCs w:val="28"/>
        </w:rPr>
        <w:t xml:space="preserve"> </w:t>
      </w:r>
      <w:r w:rsidR="0051723A">
        <w:rPr>
          <w:szCs w:val="28"/>
        </w:rPr>
        <w:t xml:space="preserve">представление творческих презентаций ученических коллективов </w:t>
      </w:r>
      <w:r w:rsidR="00AC43D3">
        <w:rPr>
          <w:szCs w:val="28"/>
        </w:rPr>
        <w:t xml:space="preserve">– смотр «Визитных карточек» </w:t>
      </w:r>
      <w:r w:rsidR="0051723A">
        <w:rPr>
          <w:szCs w:val="28"/>
        </w:rPr>
        <w:t>(</w:t>
      </w:r>
      <w:r>
        <w:rPr>
          <w:szCs w:val="28"/>
        </w:rPr>
        <w:t xml:space="preserve">дата и </w:t>
      </w:r>
      <w:r w:rsidR="0051723A">
        <w:rPr>
          <w:szCs w:val="28"/>
        </w:rPr>
        <w:t>место проведения смотра будет уточнено)</w:t>
      </w:r>
      <w:r>
        <w:rPr>
          <w:szCs w:val="28"/>
        </w:rPr>
        <w:t xml:space="preserve"> и подведение</w:t>
      </w:r>
      <w:r w:rsidR="002D3178">
        <w:rPr>
          <w:szCs w:val="28"/>
        </w:rPr>
        <w:t xml:space="preserve"> итогов</w:t>
      </w:r>
      <w:r w:rsidR="001343D2">
        <w:rPr>
          <w:szCs w:val="28"/>
        </w:rPr>
        <w:t xml:space="preserve"> </w:t>
      </w:r>
      <w:r w:rsidR="001343D2" w:rsidRPr="002D2E04">
        <w:rPr>
          <w:szCs w:val="28"/>
        </w:rPr>
        <w:t>конкурса</w:t>
      </w:r>
      <w:r>
        <w:rPr>
          <w:szCs w:val="28"/>
        </w:rPr>
        <w:t xml:space="preserve">  с торжественным н</w:t>
      </w:r>
      <w:r w:rsidR="009405E2">
        <w:rPr>
          <w:szCs w:val="28"/>
        </w:rPr>
        <w:t>агражд</w:t>
      </w:r>
      <w:r w:rsidR="00396B6C">
        <w:rPr>
          <w:szCs w:val="28"/>
        </w:rPr>
        <w:t>ение</w:t>
      </w:r>
      <w:r>
        <w:rPr>
          <w:szCs w:val="28"/>
        </w:rPr>
        <w:t>м</w:t>
      </w:r>
      <w:r w:rsidR="009405E2">
        <w:rPr>
          <w:szCs w:val="28"/>
        </w:rPr>
        <w:t xml:space="preserve"> победител</w:t>
      </w:r>
      <w:r w:rsidR="00396B6C">
        <w:rPr>
          <w:szCs w:val="28"/>
        </w:rPr>
        <w:t>ей</w:t>
      </w:r>
      <w:r w:rsidR="00C40CB1">
        <w:rPr>
          <w:szCs w:val="28"/>
        </w:rPr>
        <w:t xml:space="preserve"> </w:t>
      </w:r>
      <w:r>
        <w:rPr>
          <w:szCs w:val="28"/>
        </w:rPr>
        <w:t>конкурса</w:t>
      </w:r>
      <w:r w:rsidR="009405E2" w:rsidRPr="002D2E04">
        <w:rPr>
          <w:szCs w:val="28"/>
        </w:rPr>
        <w:t>.</w:t>
      </w:r>
    </w:p>
    <w:p w:rsidR="009405E2" w:rsidRDefault="009405E2" w:rsidP="009405E2">
      <w:pPr>
        <w:ind w:firstLine="708"/>
        <w:jc w:val="both"/>
        <w:rPr>
          <w:szCs w:val="28"/>
        </w:rPr>
      </w:pPr>
    </w:p>
    <w:p w:rsidR="00E227DD" w:rsidRDefault="009405E2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63373D">
        <w:rPr>
          <w:sz w:val="28"/>
          <w:szCs w:val="28"/>
        </w:rPr>
        <w:t xml:space="preserve">Критерии оценки и требования к материалам, </w:t>
      </w:r>
    </w:p>
    <w:p w:rsidR="009405E2" w:rsidRDefault="00E227DD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3373D">
        <w:rPr>
          <w:sz w:val="28"/>
          <w:szCs w:val="28"/>
        </w:rPr>
        <w:t>редставленным</w:t>
      </w:r>
      <w:r>
        <w:rPr>
          <w:sz w:val="28"/>
          <w:szCs w:val="28"/>
        </w:rPr>
        <w:t xml:space="preserve"> для </w:t>
      </w:r>
      <w:r w:rsidR="0063373D">
        <w:rPr>
          <w:sz w:val="28"/>
          <w:szCs w:val="28"/>
        </w:rPr>
        <w:t xml:space="preserve">участия </w:t>
      </w:r>
      <w:proofErr w:type="gramStart"/>
      <w:r w:rsidR="0063373D">
        <w:rPr>
          <w:sz w:val="28"/>
          <w:szCs w:val="28"/>
        </w:rPr>
        <w:t>конкурсе</w:t>
      </w:r>
      <w:proofErr w:type="gramEnd"/>
      <w:r w:rsidR="0063373D">
        <w:rPr>
          <w:sz w:val="28"/>
          <w:szCs w:val="28"/>
        </w:rPr>
        <w:t xml:space="preserve"> </w:t>
      </w:r>
    </w:p>
    <w:p w:rsidR="0063373D" w:rsidRPr="0063373D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 w:rsidRPr="0063373D">
        <w:rPr>
          <w:sz w:val="28"/>
          <w:szCs w:val="28"/>
        </w:rPr>
        <w:t>На конкурс</w:t>
      </w:r>
      <w:r w:rsidR="00CA7201">
        <w:rPr>
          <w:sz w:val="28"/>
          <w:szCs w:val="28"/>
        </w:rPr>
        <w:t xml:space="preserve"> в марте</w:t>
      </w:r>
      <w:r w:rsidR="006E7E15">
        <w:rPr>
          <w:sz w:val="28"/>
          <w:szCs w:val="28"/>
        </w:rPr>
        <w:t xml:space="preserve"> - апреле</w:t>
      </w:r>
      <w:r w:rsidR="00CA7201">
        <w:rPr>
          <w:sz w:val="28"/>
          <w:szCs w:val="28"/>
        </w:rPr>
        <w:t xml:space="preserve"> 2019 года</w:t>
      </w:r>
      <w:r w:rsidRPr="0063373D">
        <w:rPr>
          <w:sz w:val="28"/>
          <w:szCs w:val="28"/>
        </w:rPr>
        <w:t xml:space="preserve"> направляются</w:t>
      </w:r>
      <w:r w:rsidR="006E7E15">
        <w:rPr>
          <w:sz w:val="28"/>
          <w:szCs w:val="28"/>
        </w:rPr>
        <w:t xml:space="preserve"> конкурсные</w:t>
      </w:r>
      <w:r w:rsidRPr="0063373D">
        <w:rPr>
          <w:sz w:val="28"/>
          <w:szCs w:val="28"/>
        </w:rPr>
        <w:t xml:space="preserve"> материалы</w:t>
      </w:r>
      <w:r w:rsidR="007160F7">
        <w:rPr>
          <w:sz w:val="28"/>
          <w:szCs w:val="28"/>
        </w:rPr>
        <w:t xml:space="preserve"> </w:t>
      </w:r>
      <w:r w:rsidR="008052AE">
        <w:rPr>
          <w:sz w:val="28"/>
          <w:szCs w:val="28"/>
        </w:rPr>
        <w:t xml:space="preserve">о добрых делах, совершаемых ученическим коллективом в течение </w:t>
      </w:r>
      <w:r w:rsidR="00082500">
        <w:rPr>
          <w:sz w:val="28"/>
          <w:szCs w:val="28"/>
        </w:rPr>
        <w:t xml:space="preserve">не менее </w:t>
      </w:r>
      <w:r w:rsidR="008052AE">
        <w:rPr>
          <w:sz w:val="28"/>
          <w:szCs w:val="28"/>
        </w:rPr>
        <w:t xml:space="preserve">3-х месяцев, </w:t>
      </w:r>
      <w:r w:rsidR="007160F7">
        <w:rPr>
          <w:sz w:val="28"/>
          <w:szCs w:val="28"/>
        </w:rPr>
        <w:t xml:space="preserve"> в виде</w:t>
      </w:r>
      <w:r w:rsidRPr="0063373D">
        <w:rPr>
          <w:sz w:val="28"/>
          <w:szCs w:val="28"/>
        </w:rPr>
        <w:t>:</w:t>
      </w:r>
    </w:p>
    <w:p w:rsidR="008052AE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440">
        <w:rPr>
          <w:sz w:val="28"/>
          <w:szCs w:val="28"/>
        </w:rPr>
        <w:t xml:space="preserve">творчески оформленной </w:t>
      </w:r>
      <w:r w:rsidR="008052AE">
        <w:rPr>
          <w:sz w:val="28"/>
          <w:szCs w:val="28"/>
        </w:rPr>
        <w:t>иллюстрированной подборки материалов;</w:t>
      </w:r>
    </w:p>
    <w:p w:rsidR="008052AE" w:rsidRDefault="008052AE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творческого эссе;</w:t>
      </w:r>
    </w:p>
    <w:p w:rsidR="008052AE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0F7">
        <w:rPr>
          <w:sz w:val="28"/>
          <w:szCs w:val="28"/>
        </w:rPr>
        <w:t>короткометражного фильма</w:t>
      </w:r>
      <w:r>
        <w:rPr>
          <w:sz w:val="28"/>
          <w:szCs w:val="28"/>
        </w:rPr>
        <w:t>;</w:t>
      </w:r>
    </w:p>
    <w:p w:rsidR="0039506A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10559F">
        <w:rPr>
          <w:sz w:val="28"/>
          <w:szCs w:val="28"/>
        </w:rPr>
        <w:t>.</w:t>
      </w:r>
    </w:p>
    <w:p w:rsidR="00082500" w:rsidRDefault="008052AE" w:rsidP="00082500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может соче</w:t>
      </w:r>
      <w:r w:rsidR="00082500">
        <w:rPr>
          <w:sz w:val="28"/>
          <w:szCs w:val="28"/>
        </w:rPr>
        <w:t xml:space="preserve">тать в себе все виды материалов; должен содержать конкретную информацию о  добрых делах, совершаемых ученическим коллективом в течение не менее трех месяцев; должен </w:t>
      </w:r>
      <w:r w:rsidR="00082500">
        <w:rPr>
          <w:sz w:val="28"/>
          <w:szCs w:val="28"/>
        </w:rPr>
        <w:lastRenderedPageBreak/>
        <w:t>подтверждать системный характер совершения добрых поступков и должны демонстрировать б</w:t>
      </w:r>
      <w:r w:rsidR="00082500" w:rsidRPr="00082500">
        <w:rPr>
          <w:sz w:val="28"/>
          <w:szCs w:val="28"/>
        </w:rPr>
        <w:t xml:space="preserve">лагосклонность к окружающим, </w:t>
      </w:r>
      <w:r w:rsidR="00082500">
        <w:rPr>
          <w:sz w:val="28"/>
          <w:szCs w:val="28"/>
        </w:rPr>
        <w:t xml:space="preserve">к </w:t>
      </w:r>
      <w:r w:rsidR="00082500" w:rsidRPr="00082500">
        <w:rPr>
          <w:sz w:val="28"/>
          <w:szCs w:val="28"/>
        </w:rPr>
        <w:t>несовершенств</w:t>
      </w:r>
      <w:r w:rsidR="00082500">
        <w:rPr>
          <w:sz w:val="28"/>
          <w:szCs w:val="28"/>
        </w:rPr>
        <w:t>ам</w:t>
      </w:r>
      <w:r w:rsidR="00082500" w:rsidRPr="00082500">
        <w:rPr>
          <w:sz w:val="28"/>
          <w:szCs w:val="28"/>
        </w:rPr>
        <w:t xml:space="preserve"> </w:t>
      </w:r>
      <w:r w:rsidR="00082500">
        <w:rPr>
          <w:sz w:val="28"/>
          <w:szCs w:val="28"/>
        </w:rPr>
        <w:t>и</w:t>
      </w:r>
      <w:r w:rsidR="00082500" w:rsidRPr="00082500">
        <w:rPr>
          <w:sz w:val="28"/>
          <w:szCs w:val="28"/>
        </w:rPr>
        <w:t xml:space="preserve"> проступкам других людей</w:t>
      </w:r>
      <w:r w:rsidR="00082500">
        <w:rPr>
          <w:sz w:val="28"/>
          <w:szCs w:val="28"/>
        </w:rPr>
        <w:t>, умение</w:t>
      </w:r>
      <w:r w:rsidR="00082500" w:rsidRPr="00082500">
        <w:rPr>
          <w:sz w:val="28"/>
          <w:szCs w:val="28"/>
        </w:rPr>
        <w:t xml:space="preserve"> видеть в других людях исключительно хорошие качества, искренне </w:t>
      </w:r>
      <w:r w:rsidR="00082500">
        <w:rPr>
          <w:sz w:val="28"/>
          <w:szCs w:val="28"/>
        </w:rPr>
        <w:t>сочувствовать и переживать, у</w:t>
      </w:r>
      <w:r w:rsidR="00082500" w:rsidRPr="00082500">
        <w:rPr>
          <w:sz w:val="28"/>
          <w:szCs w:val="28"/>
        </w:rPr>
        <w:t>мение искренне радоваться победам других людей, их радостям, благополучию, удачам</w:t>
      </w:r>
      <w:r w:rsidR="00082500">
        <w:rPr>
          <w:sz w:val="28"/>
          <w:szCs w:val="28"/>
        </w:rPr>
        <w:t xml:space="preserve">; </w:t>
      </w:r>
      <w:r w:rsidR="00082500" w:rsidRPr="00082500">
        <w:rPr>
          <w:sz w:val="28"/>
          <w:szCs w:val="28"/>
        </w:rPr>
        <w:t xml:space="preserve">    </w:t>
      </w:r>
      <w:r w:rsidR="00082500">
        <w:rPr>
          <w:sz w:val="28"/>
          <w:szCs w:val="28"/>
        </w:rPr>
        <w:t>г</w:t>
      </w:r>
      <w:r w:rsidR="00082500" w:rsidRPr="00082500">
        <w:rPr>
          <w:sz w:val="28"/>
          <w:szCs w:val="28"/>
        </w:rPr>
        <w:t xml:space="preserve">отовность бескорыстно помогать любому, </w:t>
      </w:r>
      <w:r w:rsidR="00082500">
        <w:rPr>
          <w:sz w:val="28"/>
          <w:szCs w:val="28"/>
        </w:rPr>
        <w:t>л</w:t>
      </w:r>
      <w:r w:rsidR="00082500" w:rsidRPr="00082500">
        <w:rPr>
          <w:sz w:val="28"/>
          <w:szCs w:val="28"/>
        </w:rPr>
        <w:t xml:space="preserve">юбовь к окружающему миру, </w:t>
      </w:r>
      <w:r w:rsidR="00082500">
        <w:rPr>
          <w:sz w:val="28"/>
          <w:szCs w:val="28"/>
        </w:rPr>
        <w:t>н</w:t>
      </w:r>
      <w:r w:rsidR="00082500" w:rsidRPr="00082500">
        <w:rPr>
          <w:sz w:val="28"/>
          <w:szCs w:val="28"/>
        </w:rPr>
        <w:t>аличие</w:t>
      </w:r>
      <w:r w:rsidR="00082500">
        <w:rPr>
          <w:sz w:val="28"/>
          <w:szCs w:val="28"/>
        </w:rPr>
        <w:t xml:space="preserve"> таких</w:t>
      </w:r>
      <w:r w:rsidR="00082500" w:rsidRPr="00082500">
        <w:rPr>
          <w:sz w:val="28"/>
          <w:szCs w:val="28"/>
        </w:rPr>
        <w:t xml:space="preserve"> моральных ценностей</w:t>
      </w:r>
      <w:r w:rsidR="00082500">
        <w:rPr>
          <w:sz w:val="28"/>
          <w:szCs w:val="28"/>
        </w:rPr>
        <w:t>, как</w:t>
      </w:r>
      <w:r w:rsidR="00082500" w:rsidRPr="00082500">
        <w:rPr>
          <w:sz w:val="28"/>
          <w:szCs w:val="28"/>
        </w:rPr>
        <w:t xml:space="preserve"> честност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порядочност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уважени</w:t>
      </w:r>
      <w:r w:rsidR="00082500">
        <w:rPr>
          <w:sz w:val="28"/>
          <w:szCs w:val="28"/>
        </w:rPr>
        <w:t>е</w:t>
      </w:r>
      <w:r w:rsidR="00082500" w:rsidRPr="00082500">
        <w:rPr>
          <w:sz w:val="28"/>
          <w:szCs w:val="28"/>
        </w:rPr>
        <w:t xml:space="preserve"> к себе и другим, ответственност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за свои поступки, искренност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и проч.</w:t>
      </w:r>
    </w:p>
    <w:p w:rsidR="009405E2" w:rsidRPr="00835A26" w:rsidRDefault="009405E2" w:rsidP="009405E2">
      <w:pPr>
        <w:ind w:firstLine="708"/>
        <w:jc w:val="both"/>
        <w:rPr>
          <w:szCs w:val="28"/>
        </w:rPr>
      </w:pPr>
      <w:r w:rsidRPr="00835A26">
        <w:rPr>
          <w:szCs w:val="28"/>
        </w:rPr>
        <w:t xml:space="preserve">Требования к оформлению </w:t>
      </w:r>
      <w:r>
        <w:rPr>
          <w:szCs w:val="28"/>
        </w:rPr>
        <w:t>материалов</w:t>
      </w:r>
      <w:r w:rsidRPr="00835A26">
        <w:rPr>
          <w:szCs w:val="28"/>
        </w:rPr>
        <w:t xml:space="preserve">: </w:t>
      </w:r>
    </w:p>
    <w:p w:rsidR="00D81DCF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 xml:space="preserve">- хронометраж </w:t>
      </w:r>
      <w:proofErr w:type="gramStart"/>
      <w:r>
        <w:rPr>
          <w:szCs w:val="28"/>
        </w:rPr>
        <w:t>видео-материала</w:t>
      </w:r>
      <w:proofErr w:type="gramEnd"/>
      <w:r>
        <w:rPr>
          <w:szCs w:val="28"/>
        </w:rPr>
        <w:t xml:space="preserve"> не должен превышать </w:t>
      </w:r>
      <w:r w:rsidR="00BE6611">
        <w:rPr>
          <w:szCs w:val="28"/>
        </w:rPr>
        <w:t>5</w:t>
      </w:r>
      <w:r>
        <w:rPr>
          <w:szCs w:val="28"/>
        </w:rPr>
        <w:t xml:space="preserve"> минут;</w:t>
      </w:r>
    </w:p>
    <w:p w:rsidR="007160F7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5E2" w:rsidRPr="00640B7F" w:rsidRDefault="00C74FCD" w:rsidP="009405E2">
      <w:pPr>
        <w:shd w:val="clear" w:color="auto" w:fill="FFFFFF"/>
        <w:jc w:val="both"/>
        <w:rPr>
          <w:rFonts w:cs="Times New Roman"/>
          <w:szCs w:val="28"/>
        </w:rPr>
      </w:pPr>
      <w:r>
        <w:rPr>
          <w:szCs w:val="28"/>
        </w:rPr>
        <w:t>Конкурсные м</w:t>
      </w:r>
      <w:r w:rsidR="009405E2">
        <w:rPr>
          <w:szCs w:val="28"/>
        </w:rPr>
        <w:t>атериалы</w:t>
      </w:r>
      <w:r w:rsidR="009405E2" w:rsidRPr="00640B7F">
        <w:rPr>
          <w:rFonts w:cs="Times New Roman"/>
          <w:szCs w:val="28"/>
        </w:rPr>
        <w:t xml:space="preserve"> оцениваются по следующим критериям:</w:t>
      </w:r>
    </w:p>
    <w:p w:rsidR="00C74FCD" w:rsidRPr="00C74FCD" w:rsidRDefault="009405E2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74FCD">
        <w:rPr>
          <w:rFonts w:cs="Times New Roman"/>
          <w:szCs w:val="28"/>
          <w:lang w:eastAsia="ru-RU"/>
        </w:rPr>
        <w:t xml:space="preserve"> </w:t>
      </w:r>
      <w:r w:rsidR="00C74FCD" w:rsidRPr="00C74FCD">
        <w:rPr>
          <w:rFonts w:cs="Times New Roman"/>
          <w:szCs w:val="28"/>
          <w:lang w:eastAsia="ru-RU"/>
        </w:rPr>
        <w:t xml:space="preserve">соответствие </w:t>
      </w:r>
      <w:r w:rsidR="00C74FCD">
        <w:rPr>
          <w:rFonts w:cs="Times New Roman"/>
          <w:szCs w:val="28"/>
          <w:lang w:eastAsia="ru-RU"/>
        </w:rPr>
        <w:t>конкурсного материала</w:t>
      </w:r>
      <w:r w:rsidR="00C74FCD" w:rsidRPr="00C74FCD">
        <w:rPr>
          <w:rFonts w:cs="Times New Roman"/>
          <w:szCs w:val="28"/>
          <w:lang w:eastAsia="ru-RU"/>
        </w:rPr>
        <w:t xml:space="preserve"> заявленной теме, цели и задачам конкурса; 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доказательность</w:t>
      </w:r>
      <w:r w:rsidRPr="00C74FCD">
        <w:rPr>
          <w:rFonts w:cs="Times New Roman"/>
          <w:szCs w:val="28"/>
          <w:lang w:eastAsia="ru-RU"/>
        </w:rPr>
        <w:t xml:space="preserve"> и глубина раскрытия содержания темы; </w:t>
      </w:r>
    </w:p>
    <w:p w:rsid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C74FCD">
        <w:rPr>
          <w:rFonts w:cs="Times New Roman"/>
          <w:szCs w:val="28"/>
          <w:lang w:eastAsia="ru-RU"/>
        </w:rPr>
        <w:t>позитивность и креативность конкурсно</w:t>
      </w:r>
      <w:r>
        <w:rPr>
          <w:rFonts w:cs="Times New Roman"/>
          <w:szCs w:val="28"/>
          <w:lang w:eastAsia="ru-RU"/>
        </w:rPr>
        <w:t>го</w:t>
      </w:r>
      <w:r w:rsidRPr="00C74FC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материала</w:t>
      </w:r>
      <w:r w:rsidRPr="00C74FCD">
        <w:rPr>
          <w:rFonts w:cs="Times New Roman"/>
          <w:szCs w:val="28"/>
          <w:lang w:eastAsia="ru-RU"/>
        </w:rPr>
        <w:t xml:space="preserve">; </w:t>
      </w:r>
    </w:p>
    <w:p w:rsidR="00CA7201" w:rsidRDefault="0062624B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A7201">
        <w:rPr>
          <w:rFonts w:cs="Times New Roman"/>
          <w:szCs w:val="28"/>
          <w:lang w:eastAsia="ru-RU"/>
        </w:rPr>
        <w:t>системность и коллективность совершаемых добрых дел;</w:t>
      </w:r>
    </w:p>
    <w:p w:rsidR="00C74FCD" w:rsidRPr="00C74FCD" w:rsidRDefault="00CA7201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социальная значимость, духовность</w:t>
      </w:r>
      <w:r>
        <w:rPr>
          <w:rFonts w:cs="Times New Roman"/>
          <w:szCs w:val="28"/>
          <w:lang w:eastAsia="ru-RU"/>
        </w:rPr>
        <w:t xml:space="preserve"> и нравственность совершаемых добрых дел</w:t>
      </w:r>
      <w:r w:rsidR="00C74FCD" w:rsidRPr="00C74FCD">
        <w:rPr>
          <w:rFonts w:cs="Times New Roman"/>
          <w:szCs w:val="28"/>
          <w:lang w:eastAsia="ru-RU"/>
        </w:rPr>
        <w:t>.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Конкурсные материалы</w:t>
      </w:r>
      <w:r w:rsidRPr="00C74FCD">
        <w:rPr>
          <w:rFonts w:cs="Times New Roman"/>
          <w:szCs w:val="28"/>
          <w:lang w:eastAsia="ru-RU"/>
        </w:rPr>
        <w:t xml:space="preserve"> оцениваются по балльной системе членами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– по шкале от 1 до 10 баллов по каждому из критериев. </w:t>
      </w:r>
    </w:p>
    <w:p w:rsidR="0060700A" w:rsidRDefault="00C74FCD" w:rsidP="00C74FCD">
      <w:pPr>
        <w:shd w:val="clear" w:color="auto" w:fill="FFFFFF"/>
        <w:jc w:val="both"/>
        <w:rPr>
          <w:szCs w:val="28"/>
        </w:rPr>
      </w:pPr>
      <w:r w:rsidRPr="00C74FCD">
        <w:rPr>
          <w:rFonts w:cs="Times New Roman"/>
          <w:szCs w:val="28"/>
          <w:lang w:eastAsia="ru-RU"/>
        </w:rPr>
        <w:t xml:space="preserve">Члены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вправе отклонить присланные </w:t>
      </w:r>
      <w:r>
        <w:rPr>
          <w:rFonts w:cs="Times New Roman"/>
          <w:szCs w:val="28"/>
          <w:lang w:eastAsia="ru-RU"/>
        </w:rPr>
        <w:t>материалы</w:t>
      </w:r>
      <w:r w:rsidRPr="00C74FCD">
        <w:rPr>
          <w:rFonts w:cs="Times New Roman"/>
          <w:szCs w:val="28"/>
          <w:lang w:eastAsia="ru-RU"/>
        </w:rPr>
        <w:t>, если они не соответствуют условиям настоящего Положения</w:t>
      </w:r>
      <w:r w:rsidR="0060700A" w:rsidRPr="0060700A">
        <w:rPr>
          <w:szCs w:val="28"/>
        </w:rPr>
        <w:t>.</w:t>
      </w:r>
    </w:p>
    <w:p w:rsidR="00CA7201" w:rsidRPr="0060700A" w:rsidRDefault="00CA7201" w:rsidP="00C74FCD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</w:t>
      </w:r>
      <w:r w:rsidR="00DE36DB">
        <w:rPr>
          <w:szCs w:val="28"/>
        </w:rPr>
        <w:t>мае</w:t>
      </w:r>
      <w:r>
        <w:rPr>
          <w:szCs w:val="28"/>
        </w:rPr>
        <w:t xml:space="preserve"> 2019 года участники представляют</w:t>
      </w:r>
      <w:r w:rsidR="006E7E15">
        <w:rPr>
          <w:szCs w:val="28"/>
        </w:rPr>
        <w:t xml:space="preserve"> свой коллектив</w:t>
      </w:r>
      <w:r>
        <w:rPr>
          <w:szCs w:val="28"/>
        </w:rPr>
        <w:t xml:space="preserve"> на смотре</w:t>
      </w:r>
      <w:r w:rsidR="00DE36DB">
        <w:rPr>
          <w:szCs w:val="28"/>
        </w:rPr>
        <w:t xml:space="preserve"> «Визитная карточка»</w:t>
      </w:r>
      <w:r>
        <w:rPr>
          <w:szCs w:val="28"/>
        </w:rPr>
        <w:t xml:space="preserve"> </w:t>
      </w:r>
      <w:r w:rsidR="006E7E15">
        <w:rPr>
          <w:szCs w:val="28"/>
        </w:rPr>
        <w:t>в виде творческой зарисовки в свободной форме</w:t>
      </w:r>
      <w:r w:rsidR="00413827">
        <w:rPr>
          <w:szCs w:val="28"/>
        </w:rPr>
        <w:t xml:space="preserve"> (мин</w:t>
      </w:r>
      <w:r w:rsidR="00413827">
        <w:rPr>
          <w:szCs w:val="28"/>
        </w:rPr>
        <w:t>и</w:t>
      </w:r>
      <w:r w:rsidR="00413827">
        <w:rPr>
          <w:szCs w:val="28"/>
        </w:rPr>
        <w:t>атюра, инсценировка, песня, танец и т.д.)</w:t>
      </w:r>
      <w:r>
        <w:rPr>
          <w:szCs w:val="28"/>
        </w:rPr>
        <w:t xml:space="preserve"> в рамках заявленной темы конку</w:t>
      </w:r>
      <w:r>
        <w:rPr>
          <w:szCs w:val="28"/>
        </w:rPr>
        <w:t>р</w:t>
      </w:r>
      <w:r>
        <w:rPr>
          <w:szCs w:val="28"/>
        </w:rPr>
        <w:t>са</w:t>
      </w:r>
      <w:r w:rsidR="00413827">
        <w:rPr>
          <w:szCs w:val="28"/>
        </w:rPr>
        <w:t>. На представление «Визитной карточки» участникам отводится не более 7 минут.</w:t>
      </w:r>
    </w:p>
    <w:p w:rsidR="00104440" w:rsidRDefault="00104440" w:rsidP="009405E2">
      <w:pPr>
        <w:ind w:firstLine="708"/>
        <w:jc w:val="both"/>
        <w:rPr>
          <w:szCs w:val="28"/>
        </w:rPr>
      </w:pPr>
    </w:p>
    <w:p w:rsidR="00E931CB" w:rsidRDefault="00E931CB" w:rsidP="00E931CB">
      <w:pPr>
        <w:ind w:firstLine="708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3B28C3">
        <w:rPr>
          <w:szCs w:val="28"/>
          <w:lang w:val="en-US"/>
        </w:rPr>
        <w:t>I</w:t>
      </w:r>
      <w:r w:rsidRPr="00E931CB">
        <w:rPr>
          <w:szCs w:val="28"/>
        </w:rPr>
        <w:t xml:space="preserve">. </w:t>
      </w:r>
      <w:r>
        <w:rPr>
          <w:szCs w:val="28"/>
        </w:rPr>
        <w:t>Порядок проведения конкурса</w:t>
      </w:r>
    </w:p>
    <w:p w:rsidR="00DC458E" w:rsidRPr="001A1CE4" w:rsidRDefault="00DC458E" w:rsidP="00DC458E">
      <w:pPr>
        <w:ind w:right="-2"/>
        <w:jc w:val="both"/>
        <w:rPr>
          <w:color w:val="000000" w:themeColor="text1"/>
          <w:szCs w:val="28"/>
        </w:rPr>
      </w:pPr>
      <w:r>
        <w:rPr>
          <w:szCs w:val="28"/>
        </w:rPr>
        <w:t>Заявка на участие в конкурсе</w:t>
      </w:r>
      <w:r w:rsidR="00D54C5B">
        <w:rPr>
          <w:szCs w:val="28"/>
        </w:rPr>
        <w:t xml:space="preserve"> </w:t>
      </w:r>
      <w:r w:rsidR="001A1CE4">
        <w:rPr>
          <w:szCs w:val="28"/>
        </w:rPr>
        <w:t>направляется в</w:t>
      </w:r>
      <w:r w:rsidR="001A1CE4" w:rsidRPr="001A1CE4">
        <w:rPr>
          <w:szCs w:val="28"/>
        </w:rPr>
        <w:t xml:space="preserve"> </w:t>
      </w:r>
      <w:r w:rsidR="00D54C5B">
        <w:rPr>
          <w:szCs w:val="28"/>
        </w:rPr>
        <w:t>аппа</w:t>
      </w:r>
      <w:r w:rsidR="00772FB4">
        <w:rPr>
          <w:szCs w:val="28"/>
        </w:rPr>
        <w:t xml:space="preserve">рат </w:t>
      </w:r>
      <w:r w:rsidR="00D54C5B">
        <w:rPr>
          <w:szCs w:val="28"/>
        </w:rPr>
        <w:t>(г. Ярославль, С</w:t>
      </w:r>
      <w:r w:rsidR="00D54C5B">
        <w:rPr>
          <w:szCs w:val="28"/>
        </w:rPr>
        <w:t>о</w:t>
      </w:r>
      <w:r w:rsidR="00D54C5B">
        <w:rPr>
          <w:szCs w:val="28"/>
        </w:rPr>
        <w:t xml:space="preserve">ветская пл., д. 1/19) по форме в соответствии с </w:t>
      </w:r>
      <w:r w:rsidR="002A3DF9">
        <w:rPr>
          <w:szCs w:val="28"/>
        </w:rPr>
        <w:t>П</w:t>
      </w:r>
      <w:r w:rsidR="00D54C5B">
        <w:rPr>
          <w:szCs w:val="28"/>
        </w:rPr>
        <w:t xml:space="preserve">риложением к настоящему Положению на бумажном носителе либо в электронном виде </w:t>
      </w:r>
      <w:r w:rsidR="002A3DF9">
        <w:rPr>
          <w:szCs w:val="28"/>
        </w:rPr>
        <w:t>скан-копия</w:t>
      </w:r>
      <w:r w:rsidR="001A1CE4">
        <w:rPr>
          <w:szCs w:val="28"/>
        </w:rPr>
        <w:t xml:space="preserve"> на адрес электронной почты:</w:t>
      </w:r>
      <w:r w:rsidR="001A1CE4" w:rsidRPr="001A1CE4">
        <w:rPr>
          <w:szCs w:val="28"/>
        </w:rPr>
        <w:t xml:space="preserve"> </w:t>
      </w:r>
      <w:hyperlink r:id="rId12" w:history="1">
        <w:r w:rsidR="002A3DF9" w:rsidRPr="00BF28E8">
          <w:rPr>
            <w:rStyle w:val="af6"/>
            <w:szCs w:val="28"/>
            <w:u w:color="0000FF"/>
            <w:lang w:val="en-US"/>
          </w:rPr>
          <w:t>VoinovaOS</w:t>
        </w:r>
        <w:r w:rsidR="002A3DF9" w:rsidRPr="00BF28E8">
          <w:rPr>
            <w:rStyle w:val="af6"/>
            <w:szCs w:val="28"/>
            <w:u w:color="0000FF"/>
          </w:rPr>
          <w:t>@</w:t>
        </w:r>
        <w:r w:rsidR="002A3DF9" w:rsidRPr="00BF28E8">
          <w:rPr>
            <w:rStyle w:val="af6"/>
            <w:szCs w:val="28"/>
            <w:u w:color="0000FF"/>
            <w:lang w:val="en-US"/>
          </w:rPr>
          <w:t>yarregion</w:t>
        </w:r>
        <w:r w:rsidR="002A3DF9" w:rsidRPr="00BF28E8">
          <w:rPr>
            <w:rStyle w:val="af6"/>
            <w:szCs w:val="28"/>
            <w:u w:color="0000FF"/>
          </w:rPr>
          <w:t>.</w:t>
        </w:r>
        <w:proofErr w:type="spellStart"/>
        <w:r w:rsidR="002A3DF9" w:rsidRPr="00BF28E8">
          <w:rPr>
            <w:rStyle w:val="af6"/>
            <w:szCs w:val="28"/>
            <w:u w:color="0000FF"/>
            <w:lang w:val="en-US"/>
          </w:rPr>
          <w:t>ru</w:t>
        </w:r>
        <w:proofErr w:type="spellEnd"/>
        <w:proofErr w:type="gramStart"/>
      </w:hyperlink>
      <w:r w:rsidR="00D54C5B">
        <w:rPr>
          <w:szCs w:val="28"/>
        </w:rPr>
        <w:t xml:space="preserve"> в сроки, указанные </w:t>
      </w:r>
      <w:r w:rsidR="00D54C5B" w:rsidRPr="00D54C5B">
        <w:rPr>
          <w:szCs w:val="28"/>
        </w:rPr>
        <w:t>в ра</w:t>
      </w:r>
      <w:r w:rsidR="00D54C5B" w:rsidRPr="00D54C5B">
        <w:rPr>
          <w:szCs w:val="28"/>
        </w:rPr>
        <w:t>з</w:t>
      </w:r>
      <w:r w:rsidR="00D54C5B" w:rsidRPr="00D54C5B">
        <w:rPr>
          <w:szCs w:val="28"/>
        </w:rPr>
        <w:t>деле IV настоящего Положения.</w:t>
      </w:r>
      <w:proofErr w:type="gramEnd"/>
      <w:r w:rsidR="001A1CE4">
        <w:rPr>
          <w:szCs w:val="28"/>
        </w:rPr>
        <w:t xml:space="preserve"> </w:t>
      </w:r>
    </w:p>
    <w:p w:rsidR="002A3DF9" w:rsidRDefault="002A3DF9" w:rsidP="002A3DF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Конкурсные материалы представляю</w:t>
      </w:r>
      <w:r w:rsidRPr="00835A26">
        <w:rPr>
          <w:szCs w:val="28"/>
        </w:rPr>
        <w:t xml:space="preserve">тся </w:t>
      </w:r>
      <w:r w:rsidRPr="001A1CE4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сроки, указанные в разделе </w:t>
      </w:r>
      <w:r>
        <w:rPr>
          <w:color w:val="000000" w:themeColor="text1"/>
          <w:szCs w:val="28"/>
          <w:lang w:val="en-US"/>
        </w:rPr>
        <w:t>IV</w:t>
      </w:r>
      <w:r>
        <w:rPr>
          <w:color w:val="000000" w:themeColor="text1"/>
          <w:szCs w:val="28"/>
        </w:rPr>
        <w:t xml:space="preserve"> настоящего Положения,</w:t>
      </w:r>
      <w:r>
        <w:rPr>
          <w:szCs w:val="28"/>
        </w:rPr>
        <w:t xml:space="preserve"> в электронном виде на адрес электронной почты </w:t>
      </w:r>
      <w:hyperlink r:id="rId13" w:history="1">
        <w:r w:rsidRPr="00BE6611">
          <w:rPr>
            <w:rStyle w:val="af6"/>
            <w:color w:val="auto"/>
            <w:szCs w:val="28"/>
            <w:u w:val="none"/>
            <w:lang w:val="en-US"/>
          </w:rPr>
          <w:t>DOS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proofErr w:type="gramEnd"/>
        <w:r w:rsidRPr="00BE6611">
          <w:rPr>
            <w:rStyle w:val="af6"/>
            <w:color w:val="auto"/>
            <w:szCs w:val="28"/>
            <w:u w:val="none"/>
            <w:lang w:val="en-US"/>
          </w:rPr>
          <w:t>Yarobl</w:t>
        </w:r>
        <w:r w:rsidRPr="00BE6611">
          <w:rPr>
            <w:rStyle w:val="af6"/>
            <w:color w:val="auto"/>
            <w:szCs w:val="28"/>
            <w:u w:val="none"/>
          </w:rPr>
          <w:t>@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yandex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proofErr w:type="spellStart"/>
        <w:r w:rsidRPr="00BE6611">
          <w:rPr>
            <w:rStyle w:val="af6"/>
            <w:color w:val="auto"/>
            <w:szCs w:val="28"/>
            <w:u w:val="none"/>
            <w:lang w:val="en-US"/>
          </w:rPr>
          <w:t>ru</w:t>
        </w:r>
        <w:proofErr w:type="spellEnd"/>
        <w:proofErr w:type="gramStart"/>
      </w:hyperlink>
      <w:r w:rsidRPr="00BE6611">
        <w:rPr>
          <w:szCs w:val="28"/>
        </w:rPr>
        <w:t xml:space="preserve">, почтовым отправлением </w:t>
      </w:r>
      <w:r>
        <w:rPr>
          <w:szCs w:val="28"/>
        </w:rPr>
        <w:t xml:space="preserve">в адрес Уполномоченного по правам ребенка в Ярославской области: 150000, г. Ярославль, Советская пл., д. 1/19, либо курьером в аппарат Уполномоченного по правам ребенка в </w:t>
      </w:r>
      <w:r>
        <w:rPr>
          <w:szCs w:val="28"/>
        </w:rPr>
        <w:lastRenderedPageBreak/>
        <w:t>Ярославской области по адресу: г. Ярославль, Советская пл., д. 1</w:t>
      </w:r>
      <w:proofErr w:type="gramEnd"/>
      <w:r>
        <w:rPr>
          <w:szCs w:val="28"/>
        </w:rPr>
        <w:t>/19, вход со стороны площади Челюскинцев.</w:t>
      </w:r>
    </w:p>
    <w:p w:rsidR="00130071" w:rsidRDefault="00130071" w:rsidP="00DC458E">
      <w:pPr>
        <w:ind w:right="-2"/>
        <w:jc w:val="both"/>
        <w:rPr>
          <w:szCs w:val="28"/>
        </w:rPr>
      </w:pPr>
      <w:proofErr w:type="gramStart"/>
      <w:r>
        <w:rPr>
          <w:szCs w:val="28"/>
        </w:rPr>
        <w:t>Конкурсные материалы</w:t>
      </w:r>
      <w:r w:rsidRPr="00130071">
        <w:rPr>
          <w:szCs w:val="28"/>
        </w:rPr>
        <w:t xml:space="preserve"> </w:t>
      </w:r>
      <w:r w:rsidR="002A3DF9">
        <w:rPr>
          <w:szCs w:val="28"/>
        </w:rPr>
        <w:t>могут быть опубликованы на</w:t>
      </w:r>
      <w:r w:rsidR="0031223B" w:rsidRPr="0031223B">
        <w:rPr>
          <w:szCs w:val="28"/>
        </w:rPr>
        <w:t xml:space="preserve"> странице группы «ДОС при Уполномоченном по правам ребенка в ЯО» в социальной сети «</w:t>
      </w:r>
      <w:proofErr w:type="spellStart"/>
      <w:r w:rsidR="0031223B" w:rsidRPr="0031223B">
        <w:rPr>
          <w:szCs w:val="28"/>
        </w:rPr>
        <w:t>ВКонтакте</w:t>
      </w:r>
      <w:proofErr w:type="spellEnd"/>
      <w:r w:rsidR="0031223B" w:rsidRPr="0031223B">
        <w:rPr>
          <w:szCs w:val="28"/>
        </w:rPr>
        <w:t>»</w:t>
      </w:r>
      <w:r w:rsidR="0031223B">
        <w:rPr>
          <w:szCs w:val="28"/>
        </w:rPr>
        <w:t xml:space="preserve"> (</w:t>
      </w:r>
      <w:hyperlink r:id="rId14" w:history="1">
        <w:r w:rsidR="002A3DF9" w:rsidRPr="009C1368">
          <w:rPr>
            <w:rStyle w:val="af6"/>
            <w:color w:val="auto"/>
            <w:szCs w:val="28"/>
          </w:rPr>
          <w:t>vk.com/detskii_sovet_upr76</w:t>
        </w:r>
      </w:hyperlink>
      <w:r w:rsidR="0031223B">
        <w:rPr>
          <w:szCs w:val="28"/>
        </w:rPr>
        <w:t>)</w:t>
      </w:r>
      <w:r w:rsidR="002A3DF9">
        <w:rPr>
          <w:szCs w:val="28"/>
        </w:rPr>
        <w:t>, на странице Уполномоченного по правам ребенка в Ярославской области в социальной сети «</w:t>
      </w:r>
      <w:proofErr w:type="spellStart"/>
      <w:r w:rsidR="002A3DF9">
        <w:rPr>
          <w:szCs w:val="28"/>
        </w:rPr>
        <w:t>Фейсбук</w:t>
      </w:r>
      <w:proofErr w:type="spellEnd"/>
      <w:r w:rsidR="002A3DF9">
        <w:rPr>
          <w:szCs w:val="28"/>
        </w:rPr>
        <w:t xml:space="preserve">» </w:t>
      </w:r>
      <w:r w:rsidR="002A3DF9" w:rsidRPr="002A3DF9">
        <w:rPr>
          <w:szCs w:val="28"/>
        </w:rPr>
        <w:t>www.facebook.com/</w:t>
      </w:r>
      <w:r w:rsidR="002A3DF9">
        <w:rPr>
          <w:szCs w:val="28"/>
        </w:rPr>
        <w:t>Уполномоченный-по-правам-</w:t>
      </w:r>
      <w:r w:rsidR="009C1368">
        <w:rPr>
          <w:szCs w:val="28"/>
        </w:rPr>
        <w:t>ребенка-в-Ярославской-области</w:t>
      </w:r>
      <w:r w:rsidR="002A3DF9" w:rsidRPr="002A3DF9">
        <w:rPr>
          <w:szCs w:val="28"/>
        </w:rPr>
        <w:t>-1854635411433489/</w:t>
      </w:r>
      <w:r w:rsidR="009C1368">
        <w:rPr>
          <w:szCs w:val="28"/>
        </w:rPr>
        <w:t>)</w:t>
      </w:r>
      <w:r w:rsidR="002A3DF9">
        <w:rPr>
          <w:szCs w:val="28"/>
        </w:rPr>
        <w:t>, а также на официальном сайте Уполномоче</w:t>
      </w:r>
      <w:r w:rsidR="002A3DF9">
        <w:rPr>
          <w:szCs w:val="28"/>
        </w:rPr>
        <w:t>н</w:t>
      </w:r>
      <w:r w:rsidR="002A3DF9">
        <w:rPr>
          <w:szCs w:val="28"/>
        </w:rPr>
        <w:t>ного по правам ребенка в Ярославской области</w:t>
      </w:r>
      <w:r w:rsidR="009C1368">
        <w:rPr>
          <w:szCs w:val="28"/>
        </w:rPr>
        <w:t xml:space="preserve"> (</w:t>
      </w:r>
      <w:r w:rsidR="009C1368" w:rsidRPr="009C1368">
        <w:rPr>
          <w:szCs w:val="28"/>
        </w:rPr>
        <w:t>www.yarregion.ru/</w:t>
      </w:r>
      <w:proofErr w:type="spellStart"/>
      <w:r w:rsidR="009C1368" w:rsidRPr="009C1368">
        <w:rPr>
          <w:szCs w:val="28"/>
        </w:rPr>
        <w:t>depts</w:t>
      </w:r>
      <w:proofErr w:type="spellEnd"/>
      <w:r w:rsidR="009C1368" w:rsidRPr="009C1368">
        <w:rPr>
          <w:szCs w:val="28"/>
        </w:rPr>
        <w:t>/</w:t>
      </w:r>
      <w:proofErr w:type="spellStart"/>
      <w:r w:rsidR="009C1368" w:rsidRPr="009C1368">
        <w:rPr>
          <w:szCs w:val="28"/>
        </w:rPr>
        <w:t>uppr</w:t>
      </w:r>
      <w:proofErr w:type="spellEnd"/>
      <w:r w:rsidR="009C1368" w:rsidRPr="009C1368">
        <w:rPr>
          <w:szCs w:val="28"/>
        </w:rPr>
        <w:t>/default</w:t>
      </w:r>
      <w:proofErr w:type="gramEnd"/>
      <w:r w:rsidR="009C1368" w:rsidRPr="009C1368">
        <w:rPr>
          <w:szCs w:val="28"/>
        </w:rPr>
        <w:t>.</w:t>
      </w:r>
      <w:proofErr w:type="gramStart"/>
      <w:r w:rsidR="009C1368" w:rsidRPr="009C1368">
        <w:rPr>
          <w:szCs w:val="28"/>
        </w:rPr>
        <w:t>aspx</w:t>
      </w:r>
      <w:r w:rsidR="009C1368">
        <w:rPr>
          <w:szCs w:val="28"/>
        </w:rPr>
        <w:t>)</w:t>
      </w:r>
      <w:r w:rsidR="002A3DF9">
        <w:rPr>
          <w:szCs w:val="28"/>
        </w:rPr>
        <w:t>.</w:t>
      </w:r>
      <w:proofErr w:type="gramEnd"/>
    </w:p>
    <w:p w:rsidR="009405E2" w:rsidRPr="00640B7F" w:rsidRDefault="00DC458E" w:rsidP="00DC458E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>
        <w:rPr>
          <w:szCs w:val="28"/>
        </w:rPr>
        <w:t>М</w:t>
      </w:r>
      <w:r w:rsidR="009405E2" w:rsidRPr="0060700A">
        <w:rPr>
          <w:szCs w:val="28"/>
        </w:rPr>
        <w:t>атериалы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оцениваются </w:t>
      </w:r>
      <w:r w:rsidR="009405E2" w:rsidRPr="0060700A">
        <w:rPr>
          <w:rFonts w:cs="Times New Roman"/>
          <w:spacing w:val="-4"/>
          <w:szCs w:val="28"/>
        </w:rPr>
        <w:t>на соответствие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указанным критериям каждым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 членом конкурсной комиссии с присвоением баллов (максим</w:t>
      </w:r>
      <w:r w:rsidR="009405E2">
        <w:rPr>
          <w:rFonts w:cs="Times New Roman"/>
          <w:color w:val="000000"/>
          <w:spacing w:val="-4"/>
          <w:szCs w:val="28"/>
        </w:rPr>
        <w:t xml:space="preserve">альное количество баллов равно </w:t>
      </w:r>
      <w:r w:rsidR="00D54C5B">
        <w:rPr>
          <w:rFonts w:cs="Times New Roman"/>
          <w:color w:val="000000"/>
          <w:spacing w:val="-4"/>
          <w:szCs w:val="28"/>
        </w:rPr>
        <w:t>10</w:t>
      </w:r>
      <w:r w:rsidR="009405E2" w:rsidRPr="00640B7F">
        <w:rPr>
          <w:rFonts w:cs="Times New Roman"/>
          <w:color w:val="000000"/>
          <w:spacing w:val="-4"/>
          <w:szCs w:val="28"/>
        </w:rPr>
        <w:t>), которые вносятся в листы оценки</w:t>
      </w:r>
      <w:r w:rsidR="009405E2" w:rsidRPr="00640B7F">
        <w:rPr>
          <w:rFonts w:cs="Times New Roman"/>
          <w:color w:val="000000"/>
          <w:szCs w:val="28"/>
        </w:rPr>
        <w:t xml:space="preserve"> участников конкурса по форме согласно приложению </w:t>
      </w:r>
      <w:r w:rsidR="0062624B">
        <w:rPr>
          <w:rFonts w:cs="Times New Roman"/>
          <w:color w:val="000000"/>
          <w:szCs w:val="28"/>
        </w:rPr>
        <w:t>2</w:t>
      </w:r>
      <w:r w:rsidR="009405E2" w:rsidRPr="00640B7F">
        <w:rPr>
          <w:rFonts w:cs="Times New Roman"/>
          <w:color w:val="000000"/>
          <w:szCs w:val="28"/>
        </w:rPr>
        <w:t xml:space="preserve"> к </w:t>
      </w:r>
      <w:r w:rsidR="00014273">
        <w:rPr>
          <w:rFonts w:cs="Times New Roman"/>
          <w:color w:val="000000"/>
          <w:szCs w:val="28"/>
        </w:rPr>
        <w:t xml:space="preserve">настоящему </w:t>
      </w:r>
      <w:r w:rsidR="009405E2" w:rsidRPr="00640B7F">
        <w:rPr>
          <w:rFonts w:cs="Times New Roman"/>
          <w:color w:val="000000"/>
          <w:szCs w:val="28"/>
        </w:rPr>
        <w:t>Положению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. </w:t>
      </w:r>
    </w:p>
    <w:p w:rsidR="009405E2" w:rsidRPr="003A7176" w:rsidRDefault="009405E2" w:rsidP="009405E2">
      <w:pPr>
        <w:jc w:val="both"/>
      </w:pPr>
      <w:r w:rsidRPr="00640B7F">
        <w:rPr>
          <w:szCs w:val="28"/>
        </w:rPr>
        <w:t>Итоговая оценка рассчитывается как сумма средн</w:t>
      </w:r>
      <w:r>
        <w:rPr>
          <w:shd w:val="clear" w:color="auto" w:fill="FFFFFF"/>
        </w:rPr>
        <w:t>их</w:t>
      </w:r>
      <w:r>
        <w:t xml:space="preserve"> арифметических баллов, присужденных участникам конкурса всеми членами конкурсной к</w:t>
      </w:r>
      <w:r>
        <w:t>о</w:t>
      </w:r>
      <w:r>
        <w:t xml:space="preserve">миссии, </w:t>
      </w:r>
      <w:r>
        <w:rPr>
          <w:rFonts w:cs="Times New Roman"/>
          <w:szCs w:val="28"/>
        </w:rPr>
        <w:t>и вноси</w:t>
      </w:r>
      <w:r w:rsidRPr="00B50365">
        <w:rPr>
          <w:rFonts w:cs="Times New Roman"/>
          <w:szCs w:val="28"/>
        </w:rPr>
        <w:t>тся в протокол</w:t>
      </w:r>
      <w:r w:rsidR="007A0570" w:rsidRPr="007A0570">
        <w:rPr>
          <w:rFonts w:cs="Times New Roman"/>
          <w:szCs w:val="28"/>
          <w:lang w:eastAsia="ru-RU"/>
        </w:rPr>
        <w:t xml:space="preserve"> </w:t>
      </w:r>
      <w:r w:rsidR="007A0570">
        <w:rPr>
          <w:rFonts w:cs="Times New Roman"/>
          <w:szCs w:val="28"/>
          <w:lang w:eastAsia="ru-RU"/>
        </w:rPr>
        <w:t>конкурсной комиссии о победителях конку</w:t>
      </w:r>
      <w:r w:rsidR="007A0570">
        <w:rPr>
          <w:rFonts w:cs="Times New Roman"/>
          <w:szCs w:val="28"/>
          <w:lang w:eastAsia="ru-RU"/>
        </w:rPr>
        <w:t>р</w:t>
      </w:r>
      <w:r w:rsidR="007A0570">
        <w:rPr>
          <w:rFonts w:cs="Times New Roman"/>
          <w:szCs w:val="28"/>
          <w:lang w:eastAsia="ru-RU"/>
        </w:rPr>
        <w:t>са</w:t>
      </w:r>
      <w:r w:rsidRPr="00B50365">
        <w:rPr>
          <w:rFonts w:cs="Times New Roman"/>
          <w:szCs w:val="28"/>
        </w:rPr>
        <w:t>.</w:t>
      </w:r>
      <w:r>
        <w:rPr>
          <w:rFonts w:cs="Times New Roman"/>
          <w:color w:val="000000"/>
          <w:spacing w:val="-4"/>
          <w:szCs w:val="28"/>
        </w:rPr>
        <w:t xml:space="preserve"> </w:t>
      </w:r>
    </w:p>
    <w:p w:rsidR="00DB3775" w:rsidRDefault="009405E2" w:rsidP="00130071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FD218C">
        <w:rPr>
          <w:rFonts w:cs="Times New Roman"/>
          <w:spacing w:val="-2"/>
          <w:szCs w:val="28"/>
        </w:rPr>
        <w:t xml:space="preserve">При равном количестве баллов решение о победителях </w:t>
      </w:r>
      <w:r w:rsidR="00014273" w:rsidRPr="00FD218C">
        <w:rPr>
          <w:rFonts w:cs="Times New Roman"/>
          <w:spacing w:val="-2"/>
          <w:szCs w:val="28"/>
        </w:rPr>
        <w:t xml:space="preserve">конкурса </w:t>
      </w:r>
      <w:r w:rsidRPr="00FD218C">
        <w:rPr>
          <w:rFonts w:cs="Times New Roman"/>
          <w:spacing w:val="-2"/>
          <w:szCs w:val="28"/>
        </w:rPr>
        <w:t>принимается председател</w:t>
      </w:r>
      <w:r w:rsidR="00130071">
        <w:rPr>
          <w:rFonts w:cs="Times New Roman"/>
          <w:spacing w:val="-2"/>
          <w:szCs w:val="28"/>
        </w:rPr>
        <w:t>ем</w:t>
      </w:r>
      <w:r w:rsidRPr="00FD218C">
        <w:rPr>
          <w:rFonts w:cs="Times New Roman"/>
          <w:spacing w:val="-2"/>
          <w:szCs w:val="28"/>
        </w:rPr>
        <w:t xml:space="preserve"> </w:t>
      </w:r>
      <w:r w:rsidR="005B5F60" w:rsidRPr="00FD218C">
        <w:rPr>
          <w:rFonts w:cs="Times New Roman"/>
          <w:spacing w:val="-2"/>
          <w:szCs w:val="28"/>
        </w:rPr>
        <w:t>конкурсной комиссии</w:t>
      </w:r>
      <w:r w:rsidRPr="00FD218C">
        <w:rPr>
          <w:rFonts w:cs="Times New Roman"/>
          <w:spacing w:val="-2"/>
          <w:szCs w:val="28"/>
        </w:rPr>
        <w:t xml:space="preserve">. </w:t>
      </w:r>
      <w:r w:rsidRPr="00B50365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 xml:space="preserve">конкурсной комиссии </w:t>
      </w:r>
      <w:r w:rsidRPr="00B50365">
        <w:rPr>
          <w:rFonts w:cs="Times New Roman"/>
          <w:szCs w:val="28"/>
        </w:rPr>
        <w:t>оформляется протоколом</w:t>
      </w:r>
      <w:r w:rsidR="00E227DD">
        <w:rPr>
          <w:rFonts w:cs="Times New Roman"/>
          <w:szCs w:val="28"/>
        </w:rPr>
        <w:t>.</w:t>
      </w:r>
      <w:r w:rsidR="007A0570" w:rsidRPr="007A0570">
        <w:rPr>
          <w:rFonts w:cs="Times New Roman"/>
          <w:szCs w:val="28"/>
          <w:lang w:eastAsia="ru-RU"/>
        </w:rPr>
        <w:t xml:space="preserve"> </w:t>
      </w:r>
    </w:p>
    <w:p w:rsidR="00E227DD" w:rsidRDefault="00E227DD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5E2" w:rsidRDefault="009405E2" w:rsidP="0039506A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V</w:t>
      </w:r>
      <w:r w:rsidR="003B28C3"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val="en-US" w:eastAsia="ru-RU"/>
        </w:rPr>
        <w:t>I</w:t>
      </w:r>
      <w:r w:rsidRPr="00441D6F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П</w:t>
      </w:r>
      <w:r w:rsidR="0039506A">
        <w:rPr>
          <w:rFonts w:cs="Times New Roman"/>
          <w:szCs w:val="28"/>
          <w:lang w:eastAsia="ru-RU"/>
        </w:rPr>
        <w:t>одведение итогов конкурса</w:t>
      </w:r>
    </w:p>
    <w:p w:rsidR="0087056F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564539">
        <w:rPr>
          <w:rFonts w:cs="Times New Roman"/>
          <w:szCs w:val="28"/>
          <w:lang w:eastAsia="ru-RU"/>
        </w:rPr>
        <w:t xml:space="preserve">Для награждения </w:t>
      </w:r>
      <w:r>
        <w:rPr>
          <w:rFonts w:cs="Times New Roman"/>
          <w:szCs w:val="28"/>
          <w:lang w:eastAsia="ru-RU"/>
        </w:rPr>
        <w:t xml:space="preserve">победителей </w:t>
      </w:r>
      <w:r w:rsidRPr="00564539">
        <w:rPr>
          <w:rFonts w:cs="Times New Roman"/>
          <w:szCs w:val="28"/>
          <w:lang w:eastAsia="ru-RU"/>
        </w:rPr>
        <w:t xml:space="preserve">конкурса учреждаются </w:t>
      </w:r>
      <w:r w:rsidR="00130071">
        <w:rPr>
          <w:rFonts w:cs="Times New Roman"/>
          <w:szCs w:val="28"/>
          <w:lang w:eastAsia="ru-RU"/>
        </w:rPr>
        <w:t>три</w:t>
      </w:r>
      <w:r w:rsidRPr="00564539">
        <w:rPr>
          <w:rFonts w:cs="Times New Roman"/>
          <w:szCs w:val="28"/>
          <w:lang w:eastAsia="ru-RU"/>
        </w:rPr>
        <w:t xml:space="preserve"> </w:t>
      </w:r>
      <w:r w:rsidR="0087056F">
        <w:rPr>
          <w:rFonts w:cs="Times New Roman"/>
          <w:szCs w:val="28"/>
          <w:lang w:eastAsia="ru-RU"/>
        </w:rPr>
        <w:t>основные номинации:</w:t>
      </w:r>
    </w:p>
    <w:p w:rsidR="0087056F" w:rsidRDefault="0087056F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E36DB">
        <w:rPr>
          <w:rFonts w:cs="Times New Roman"/>
          <w:szCs w:val="28"/>
        </w:rPr>
        <w:t>Жизнь дана на добрые дела</w:t>
      </w:r>
      <w:r>
        <w:rPr>
          <w:rFonts w:cs="Times New Roman"/>
          <w:szCs w:val="28"/>
          <w:lang w:eastAsia="ru-RU"/>
        </w:rPr>
        <w:t>;</w:t>
      </w:r>
    </w:p>
    <w:p w:rsidR="009405E2" w:rsidRDefault="0087056F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87056F">
        <w:rPr>
          <w:rFonts w:cs="Times New Roman"/>
          <w:szCs w:val="28"/>
          <w:lang w:eastAsia="ru-RU"/>
        </w:rPr>
        <w:t>Доброта без разума пуста</w:t>
      </w:r>
      <w:r>
        <w:rPr>
          <w:rFonts w:cs="Times New Roman"/>
          <w:szCs w:val="28"/>
        </w:rPr>
        <w:t>;</w:t>
      </w:r>
    </w:p>
    <w:p w:rsidR="0087056F" w:rsidRDefault="0087056F" w:rsidP="00DE36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1100" w:rsidRPr="00841100">
        <w:rPr>
          <w:rFonts w:cs="Times New Roman"/>
          <w:szCs w:val="28"/>
        </w:rPr>
        <w:t>Доброе братство дороже богатства</w:t>
      </w:r>
      <w:r w:rsidR="00841100">
        <w:rPr>
          <w:rFonts w:cs="Times New Roman"/>
          <w:szCs w:val="28"/>
        </w:rPr>
        <w:t>.</w:t>
      </w:r>
    </w:p>
    <w:p w:rsidR="00841100" w:rsidRDefault="00841100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Конкурная комиссия вправе ввести дополнительные номинации по итогам рассмотрения конкурсных материалов.</w:t>
      </w:r>
    </w:p>
    <w:p w:rsidR="009405E2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Победителям конкурса </w:t>
      </w:r>
      <w:r w:rsidRPr="00C15C30">
        <w:rPr>
          <w:rFonts w:cs="Times New Roman"/>
          <w:szCs w:val="28"/>
          <w:lang w:eastAsia="ru-RU"/>
        </w:rPr>
        <w:t xml:space="preserve">вручаются </w:t>
      </w:r>
      <w:r w:rsidR="00C15C30" w:rsidRPr="00C15C30">
        <w:rPr>
          <w:rFonts w:cs="Times New Roman"/>
          <w:szCs w:val="28"/>
          <w:lang w:eastAsia="ru-RU"/>
        </w:rPr>
        <w:t>диплом</w:t>
      </w:r>
      <w:r w:rsidR="00014273">
        <w:rPr>
          <w:rFonts w:cs="Times New Roman"/>
          <w:szCs w:val="28"/>
          <w:lang w:eastAsia="ru-RU"/>
        </w:rPr>
        <w:t>ы</w:t>
      </w:r>
      <w:r w:rsidRPr="00C15C30">
        <w:rPr>
          <w:rFonts w:cs="Times New Roman"/>
          <w:szCs w:val="28"/>
          <w:lang w:eastAsia="ru-RU"/>
        </w:rPr>
        <w:t xml:space="preserve">, подписанные </w:t>
      </w:r>
      <w:r w:rsidR="00130071">
        <w:rPr>
          <w:rFonts w:cs="Times New Roman"/>
          <w:szCs w:val="28"/>
          <w:lang w:eastAsia="ru-RU"/>
        </w:rPr>
        <w:t>Уполном</w:t>
      </w:r>
      <w:r w:rsidR="00130071">
        <w:rPr>
          <w:rFonts w:cs="Times New Roman"/>
          <w:szCs w:val="28"/>
          <w:lang w:eastAsia="ru-RU"/>
        </w:rPr>
        <w:t>о</w:t>
      </w:r>
      <w:r w:rsidR="00130071">
        <w:rPr>
          <w:rFonts w:cs="Times New Roman"/>
          <w:szCs w:val="28"/>
          <w:lang w:eastAsia="ru-RU"/>
        </w:rPr>
        <w:t>ченным по правам ребенка в Ярославской области</w:t>
      </w:r>
      <w:r w:rsidRPr="00C15C30">
        <w:rPr>
          <w:rFonts w:cs="Times New Roman"/>
          <w:szCs w:val="28"/>
          <w:lang w:eastAsia="ru-RU"/>
        </w:rPr>
        <w:t>, и подарки</w:t>
      </w:r>
      <w:r w:rsidR="00130071">
        <w:rPr>
          <w:rFonts w:cs="Times New Roman"/>
          <w:szCs w:val="28"/>
          <w:lang w:eastAsia="ru-RU"/>
        </w:rPr>
        <w:t>.</w:t>
      </w:r>
    </w:p>
    <w:p w:rsidR="00FE2F6F" w:rsidRDefault="009405E2" w:rsidP="0084110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</w:p>
    <w:p w:rsidR="00E227DD" w:rsidRDefault="00E227DD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014273" w:rsidRDefault="00014273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C13F1" w:rsidRDefault="00CC13F1" w:rsidP="00C81558">
      <w:pPr>
        <w:ind w:firstLine="6946"/>
        <w:rPr>
          <w:rFonts w:cs="Times New Roman"/>
          <w:szCs w:val="28"/>
        </w:rPr>
        <w:sectPr w:rsidR="00CC13F1" w:rsidSect="00F623BA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709" w:right="849" w:bottom="1077" w:left="1701" w:header="709" w:footer="709" w:gutter="0"/>
          <w:pgNumType w:start="1"/>
          <w:cols w:space="708"/>
          <w:titlePg/>
          <w:docGrid w:linePitch="360"/>
        </w:sectPr>
      </w:pPr>
    </w:p>
    <w:p w:rsidR="00DF1FEB" w:rsidRPr="007D5C48" w:rsidRDefault="00DF1FEB" w:rsidP="0068054E">
      <w:pPr>
        <w:ind w:firstLine="5812"/>
        <w:jc w:val="both"/>
        <w:rPr>
          <w:szCs w:val="28"/>
        </w:rPr>
      </w:pPr>
      <w:r>
        <w:rPr>
          <w:szCs w:val="28"/>
        </w:rPr>
        <w:lastRenderedPageBreak/>
        <w:t>Пр</w:t>
      </w:r>
      <w:r w:rsidRPr="00EB1290">
        <w:rPr>
          <w:szCs w:val="28"/>
        </w:rPr>
        <w:t xml:space="preserve">иложение </w:t>
      </w:r>
      <w:r w:rsidR="00F413F2">
        <w:rPr>
          <w:szCs w:val="28"/>
        </w:rPr>
        <w:t>1</w:t>
      </w:r>
    </w:p>
    <w:p w:rsidR="00DF1FEB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к Положению</w:t>
      </w:r>
    </w:p>
    <w:p w:rsidR="008C30B0" w:rsidRDefault="008C30B0" w:rsidP="008C30B0">
      <w:pPr>
        <w:suppressAutoHyphens/>
        <w:ind w:firstLine="5812"/>
        <w:rPr>
          <w:szCs w:val="28"/>
        </w:rPr>
      </w:pPr>
    </w:p>
    <w:p w:rsidR="008C30B0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Форма</w:t>
      </w:r>
      <w:r w:rsidR="0031223B">
        <w:rPr>
          <w:szCs w:val="28"/>
        </w:rPr>
        <w:t xml:space="preserve"> заявки</w:t>
      </w:r>
    </w:p>
    <w:p w:rsidR="00DF1FEB" w:rsidRDefault="00DF1FEB" w:rsidP="00F413F2">
      <w:pPr>
        <w:suppressAutoHyphens/>
        <w:ind w:firstLine="5812"/>
        <w:jc w:val="right"/>
        <w:rPr>
          <w:szCs w:val="28"/>
        </w:rPr>
      </w:pPr>
    </w:p>
    <w:p w:rsidR="00DF1FEB" w:rsidRDefault="00DF1FEB" w:rsidP="00DF1FEB">
      <w:pPr>
        <w:suppressAutoHyphens/>
        <w:jc w:val="righ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501"/>
        <w:gridCol w:w="885"/>
      </w:tblGrid>
      <w:tr w:rsidR="006615DA" w:rsidTr="0031223B">
        <w:tc>
          <w:tcPr>
            <w:tcW w:w="3794" w:type="dxa"/>
          </w:tcPr>
          <w:p w:rsidR="006615DA" w:rsidRDefault="006615DA" w:rsidP="00DF1FEB">
            <w:pPr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86" w:type="dxa"/>
            <w:gridSpan w:val="2"/>
          </w:tcPr>
          <w:p w:rsidR="006615DA" w:rsidRP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Уполномоченному по правам ребенка в Ярославской области</w:t>
            </w:r>
          </w:p>
          <w:p w:rsid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М.Л. Крупину</w:t>
            </w:r>
          </w:p>
          <w:p w:rsidR="00841100" w:rsidRDefault="0031223B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учащ</w:t>
            </w:r>
            <w:r w:rsidR="00841100">
              <w:rPr>
                <w:bCs/>
                <w:szCs w:val="28"/>
              </w:rPr>
              <w:t>их</w:t>
            </w:r>
            <w:r>
              <w:rPr>
                <w:bCs/>
                <w:szCs w:val="28"/>
              </w:rPr>
              <w:t xml:space="preserve">ся </w:t>
            </w:r>
            <w:r w:rsidR="00841100">
              <w:rPr>
                <w:bCs/>
                <w:szCs w:val="28"/>
              </w:rPr>
              <w:t>_____ класса  школы 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школы: 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контактное лицо 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 w:rsidRPr="0031223B">
              <w:rPr>
                <w:bCs/>
                <w:szCs w:val="28"/>
              </w:rPr>
              <w:t>тел.</w:t>
            </w:r>
            <w:r w:rsidR="0062624B">
              <w:rPr>
                <w:bCs/>
                <w:szCs w:val="28"/>
              </w:rPr>
              <w:t xml:space="preserve"> _____________________________</w:t>
            </w:r>
          </w:p>
          <w:p w:rsidR="0062624B" w:rsidRPr="0062624B" w:rsidRDefault="0062624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 w:rsidRPr="00277176"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>
              <w:rPr>
                <w:bCs/>
                <w:szCs w:val="28"/>
              </w:rPr>
              <w:t>: ___________________________</w:t>
            </w:r>
          </w:p>
        </w:tc>
      </w:tr>
      <w:tr w:rsidR="0031223B" w:rsidTr="0031223B">
        <w:trPr>
          <w:gridAfter w:val="1"/>
          <w:wAfter w:w="885" w:type="dxa"/>
        </w:trPr>
        <w:tc>
          <w:tcPr>
            <w:tcW w:w="3794" w:type="dxa"/>
          </w:tcPr>
          <w:p w:rsidR="0031223B" w:rsidRDefault="0031223B" w:rsidP="0031223B">
            <w:pPr>
              <w:suppressAutoHyphens/>
              <w:ind w:right="-533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</w:p>
        </w:tc>
      </w:tr>
    </w:tbl>
    <w:p w:rsidR="006615DA" w:rsidRDefault="006615DA" w:rsidP="00DF1FEB">
      <w:pPr>
        <w:suppressAutoHyphens/>
        <w:ind w:firstLine="0"/>
        <w:jc w:val="center"/>
        <w:rPr>
          <w:b/>
          <w:bCs/>
          <w:szCs w:val="28"/>
        </w:rPr>
      </w:pPr>
    </w:p>
    <w:p w:rsidR="00F413F2" w:rsidRDefault="00F413F2" w:rsidP="00DF1FEB">
      <w:pPr>
        <w:suppressAutoHyphens/>
        <w:ind w:firstLine="0"/>
        <w:jc w:val="center"/>
        <w:rPr>
          <w:b/>
          <w:bCs/>
          <w:szCs w:val="28"/>
        </w:rPr>
      </w:pPr>
    </w:p>
    <w:p w:rsidR="00DF1FEB" w:rsidRDefault="00DF1FEB" w:rsidP="00DF1FEB">
      <w:pPr>
        <w:suppressAutoHyphens/>
        <w:ind w:firstLine="0"/>
        <w:jc w:val="center"/>
        <w:rPr>
          <w:b/>
          <w:bCs/>
          <w:szCs w:val="28"/>
        </w:rPr>
      </w:pPr>
      <w:r w:rsidRPr="00C352CE">
        <w:rPr>
          <w:b/>
          <w:bCs/>
          <w:szCs w:val="28"/>
        </w:rPr>
        <w:t>ЗАЯВКА</w:t>
      </w:r>
    </w:p>
    <w:p w:rsidR="00DF1FEB" w:rsidRDefault="0031223B" w:rsidP="008C30B0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на участие </w:t>
      </w:r>
      <w:r w:rsidR="00841100">
        <w:rPr>
          <w:b/>
          <w:szCs w:val="28"/>
        </w:rPr>
        <w:t xml:space="preserve">в </w:t>
      </w:r>
      <w:r w:rsidR="00841100" w:rsidRPr="00841100">
        <w:rPr>
          <w:b/>
          <w:szCs w:val="28"/>
        </w:rPr>
        <w:t>смотр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>-конкурс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 xml:space="preserve"> «Добрый класс» среди учащихся образовательных организаций Ярославской области</w:t>
      </w:r>
    </w:p>
    <w:p w:rsidR="00DF1FEB" w:rsidRDefault="00DF1FEB" w:rsidP="00DF1FEB">
      <w:pPr>
        <w:suppressAutoHyphens/>
        <w:ind w:firstLine="0"/>
        <w:jc w:val="center"/>
        <w:rPr>
          <w:rFonts w:cs="Times New Roman"/>
          <w:b/>
          <w:szCs w:val="28"/>
        </w:rPr>
      </w:pPr>
    </w:p>
    <w:p w:rsidR="00841100" w:rsidRDefault="00DF1FEB" w:rsidP="0062624B">
      <w:pPr>
        <w:suppressAutoHyphens/>
        <w:ind w:firstLine="708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Прошу зарегистрировать </w:t>
      </w:r>
      <w:r w:rsidR="00D36441">
        <w:rPr>
          <w:rFonts w:cs="Times New Roman"/>
          <w:szCs w:val="28"/>
        </w:rPr>
        <w:t xml:space="preserve">ученический коллектив ____________ </w:t>
      </w:r>
      <w:r w:rsidR="00841100">
        <w:rPr>
          <w:szCs w:val="28"/>
        </w:rPr>
        <w:t>класс</w:t>
      </w:r>
      <w:r w:rsidR="00D36441">
        <w:rPr>
          <w:szCs w:val="28"/>
        </w:rPr>
        <w:t>а</w:t>
      </w:r>
      <w:r w:rsidR="00841100">
        <w:rPr>
          <w:szCs w:val="28"/>
        </w:rPr>
        <w:t xml:space="preserve"> __________________________________________________________________</w:t>
      </w:r>
    </w:p>
    <w:p w:rsidR="00841100" w:rsidRPr="00841100" w:rsidRDefault="00841100" w:rsidP="00841100">
      <w:pPr>
        <w:suppressAutoHyphens/>
        <w:ind w:firstLine="0"/>
        <w:jc w:val="center"/>
        <w:rPr>
          <w:sz w:val="20"/>
          <w:szCs w:val="20"/>
        </w:rPr>
      </w:pPr>
      <w:r w:rsidRPr="00841100">
        <w:rPr>
          <w:sz w:val="20"/>
          <w:szCs w:val="20"/>
        </w:rPr>
        <w:t>(полное наименование образовательной организации с указанием муниципального образования)</w:t>
      </w:r>
    </w:p>
    <w:p w:rsidR="00DF1FEB" w:rsidRDefault="00DF1FEB" w:rsidP="00841100">
      <w:pPr>
        <w:suppressAutoHyphens/>
        <w:ind w:firstLine="0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в качестве участника </w:t>
      </w:r>
      <w:r w:rsidR="00841100" w:rsidRPr="00841100">
        <w:rPr>
          <w:szCs w:val="28"/>
        </w:rPr>
        <w:t>смотра-конкурса «Добрый класс» среди учащихся образовательных организаций Ярославской области</w:t>
      </w:r>
      <w:r w:rsidR="0062624B">
        <w:rPr>
          <w:szCs w:val="28"/>
        </w:rPr>
        <w:t>.</w:t>
      </w:r>
      <w:r w:rsidR="00841100">
        <w:rPr>
          <w:szCs w:val="28"/>
        </w:rPr>
        <w:t xml:space="preserve"> </w:t>
      </w:r>
      <w:r>
        <w:rPr>
          <w:szCs w:val="28"/>
        </w:rPr>
        <w:t xml:space="preserve">Выражаю согласие </w:t>
      </w:r>
      <w:r w:rsidR="00841100">
        <w:rPr>
          <w:szCs w:val="28"/>
        </w:rPr>
        <w:t xml:space="preserve">ученического коллектива </w:t>
      </w:r>
      <w:r>
        <w:rPr>
          <w:szCs w:val="28"/>
        </w:rPr>
        <w:t>с условиями проведения конкурса.</w:t>
      </w:r>
    </w:p>
    <w:p w:rsidR="00DF1FEB" w:rsidRDefault="00DF1FEB" w:rsidP="00DF1FEB">
      <w:pPr>
        <w:suppressAutoHyphens/>
        <w:ind w:firstLine="0"/>
        <w:rPr>
          <w:szCs w:val="28"/>
        </w:rPr>
      </w:pPr>
    </w:p>
    <w:p w:rsidR="00DF1FEB" w:rsidRDefault="00DF1FEB" w:rsidP="00DF1FEB">
      <w:pPr>
        <w:suppressAutoHyphens/>
        <w:ind w:firstLine="0"/>
        <w:rPr>
          <w:szCs w:val="28"/>
        </w:rPr>
      </w:pPr>
      <w:r>
        <w:rPr>
          <w:szCs w:val="28"/>
        </w:rPr>
        <w:t xml:space="preserve"> ________________</w:t>
      </w:r>
      <w:r w:rsidR="0062624B">
        <w:rPr>
          <w:szCs w:val="28"/>
        </w:rPr>
        <w:tab/>
      </w:r>
      <w:r w:rsidR="0062624B">
        <w:rPr>
          <w:szCs w:val="28"/>
        </w:rPr>
        <w:tab/>
      </w:r>
      <w:r w:rsidR="0062624B">
        <w:rPr>
          <w:szCs w:val="28"/>
        </w:rPr>
        <w:tab/>
        <w:t>_________________</w:t>
      </w:r>
      <w:r w:rsidR="001F01F8">
        <w:rPr>
          <w:szCs w:val="28"/>
        </w:rPr>
        <w:t>/ ________________</w:t>
      </w:r>
    </w:p>
    <w:p w:rsidR="00DF1FEB" w:rsidRPr="001F01F8" w:rsidRDefault="00DF1FEB" w:rsidP="00DF1FEB">
      <w:pPr>
        <w:suppressAutoHyphens/>
        <w:ind w:firstLine="0"/>
        <w:rPr>
          <w:sz w:val="20"/>
          <w:szCs w:val="20"/>
        </w:rPr>
      </w:pPr>
      <w:r w:rsidRPr="001F01F8">
        <w:rPr>
          <w:sz w:val="20"/>
          <w:szCs w:val="20"/>
        </w:rPr>
        <w:t xml:space="preserve">             (дата)</w:t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1F01F8">
        <w:rPr>
          <w:sz w:val="20"/>
          <w:szCs w:val="20"/>
        </w:rPr>
        <w:t xml:space="preserve">                      </w:t>
      </w:r>
      <w:r w:rsidR="0062624B" w:rsidRPr="001F01F8">
        <w:rPr>
          <w:sz w:val="20"/>
          <w:szCs w:val="20"/>
        </w:rPr>
        <w:t>(подпись)</w:t>
      </w:r>
      <w:r w:rsidR="001F01F8" w:rsidRPr="001F01F8">
        <w:rPr>
          <w:sz w:val="20"/>
          <w:szCs w:val="20"/>
        </w:rPr>
        <w:t xml:space="preserve">                            (расшифровка подписи)</w:t>
      </w:r>
    </w:p>
    <w:p w:rsidR="00DF1FEB" w:rsidRPr="00DF1FEB" w:rsidRDefault="00DF1FEB" w:rsidP="00DF1FEB">
      <w:pPr>
        <w:suppressAutoHyphens/>
        <w:ind w:firstLine="0"/>
        <w:rPr>
          <w:sz w:val="24"/>
          <w:szCs w:val="24"/>
        </w:rPr>
      </w:pPr>
    </w:p>
    <w:p w:rsidR="00CA304F" w:rsidRDefault="00CA304F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1F01F8" w:rsidP="0062624B">
      <w:pPr>
        <w:suppressAutoHyphens/>
        <w:ind w:firstLine="0"/>
        <w:rPr>
          <w:szCs w:val="28"/>
        </w:rPr>
      </w:pPr>
      <w:r>
        <w:rPr>
          <w:szCs w:val="28"/>
        </w:rPr>
        <w:t>Отметка о принятии:</w:t>
      </w:r>
    </w:p>
    <w:p w:rsidR="0062624B" w:rsidRDefault="0062624B" w:rsidP="0062624B">
      <w:pPr>
        <w:suppressAutoHyphens/>
        <w:ind w:firstLine="0"/>
        <w:rPr>
          <w:szCs w:val="28"/>
        </w:rPr>
      </w:pPr>
    </w:p>
    <w:p w:rsidR="0062624B" w:rsidRDefault="0062624B" w:rsidP="0062624B">
      <w:pPr>
        <w:suppressAutoHyphens/>
        <w:rPr>
          <w:szCs w:val="28"/>
        </w:rPr>
        <w:sectPr w:rsidR="0062624B" w:rsidSect="00CC13F1">
          <w:pgSz w:w="11906" w:h="16838"/>
          <w:pgMar w:top="1134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A755EF" w:rsidRDefault="00A755EF" w:rsidP="0076186A">
      <w:pPr>
        <w:suppressAutoHyphens/>
        <w:ind w:firstLine="6096"/>
        <w:rPr>
          <w:color w:val="000000"/>
          <w:szCs w:val="28"/>
        </w:rPr>
      </w:pPr>
      <w:r w:rsidRPr="00615800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</w:t>
      </w:r>
      <w:r w:rsidR="0062624B">
        <w:rPr>
          <w:color w:val="000000"/>
          <w:szCs w:val="28"/>
        </w:rPr>
        <w:t>2</w:t>
      </w:r>
    </w:p>
    <w:p w:rsidR="00CC0AEA" w:rsidRDefault="00CC0AEA" w:rsidP="00CC0AEA">
      <w:pPr>
        <w:suppressAutoHyphens/>
        <w:ind w:firstLine="6096"/>
        <w:rPr>
          <w:color w:val="000000"/>
          <w:szCs w:val="28"/>
        </w:rPr>
      </w:pPr>
      <w:r>
        <w:rPr>
          <w:color w:val="000000"/>
          <w:szCs w:val="28"/>
        </w:rPr>
        <w:t>к Положению</w:t>
      </w:r>
    </w:p>
    <w:p w:rsidR="00A755EF" w:rsidRDefault="00A755EF" w:rsidP="00A755EF">
      <w:pPr>
        <w:suppressAutoHyphens/>
        <w:ind w:firstLine="0"/>
        <w:rPr>
          <w:b/>
          <w:color w:val="000000"/>
          <w:szCs w:val="28"/>
        </w:rPr>
      </w:pPr>
    </w:p>
    <w:p w:rsidR="00412CBA" w:rsidRDefault="00412CBA" w:rsidP="00A755EF">
      <w:pPr>
        <w:suppressAutoHyphens/>
        <w:ind w:firstLine="0"/>
        <w:rPr>
          <w:b/>
          <w:color w:val="000000"/>
          <w:szCs w:val="28"/>
        </w:rPr>
      </w:pPr>
    </w:p>
    <w:p w:rsidR="00A755EF" w:rsidRPr="00DF5A65" w:rsidRDefault="00A755EF" w:rsidP="00A755EF">
      <w:pPr>
        <w:suppressAutoHyphens/>
        <w:ind w:firstLine="0"/>
        <w:jc w:val="center"/>
        <w:rPr>
          <w:b/>
          <w:color w:val="000000"/>
          <w:szCs w:val="28"/>
        </w:rPr>
      </w:pPr>
      <w:r w:rsidRPr="00DF5A65">
        <w:rPr>
          <w:b/>
          <w:color w:val="000000"/>
          <w:szCs w:val="28"/>
        </w:rPr>
        <w:t>ФОРМА</w:t>
      </w:r>
    </w:p>
    <w:p w:rsidR="00A755EF" w:rsidRPr="00615800" w:rsidRDefault="00A755EF" w:rsidP="00A755EF">
      <w:pPr>
        <w:suppressAutoHyphens/>
        <w:ind w:firstLine="0"/>
        <w:jc w:val="center"/>
        <w:rPr>
          <w:b/>
          <w:szCs w:val="28"/>
        </w:rPr>
      </w:pPr>
      <w:r w:rsidRPr="00DF5A65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иста оценки участников </w:t>
      </w:r>
      <w:r w:rsidR="001F01F8" w:rsidRPr="001F01F8">
        <w:rPr>
          <w:b/>
          <w:szCs w:val="28"/>
        </w:rPr>
        <w:t>смотра-конкурса «Добрый класс» среди учащихся образовательных организаций Ярославской области</w:t>
      </w:r>
    </w:p>
    <w:p w:rsidR="00A755EF" w:rsidRPr="003B28C3" w:rsidRDefault="00A755EF" w:rsidP="00A755EF">
      <w:pPr>
        <w:suppressAutoHyphens/>
        <w:jc w:val="center"/>
        <w:rPr>
          <w:szCs w:val="14"/>
        </w:rPr>
      </w:pPr>
    </w:p>
    <w:p w:rsidR="00A755EF" w:rsidRDefault="00A755EF" w:rsidP="00C4217B">
      <w:pPr>
        <w:suppressAutoHyphens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Оценка</w:t>
      </w:r>
    </w:p>
    <w:p w:rsidR="0062624B" w:rsidRDefault="00A755EF" w:rsidP="0062624B">
      <w:pPr>
        <w:suppressAutoHyphens/>
        <w:ind w:firstLine="0"/>
        <w:jc w:val="center"/>
        <w:rPr>
          <w:szCs w:val="28"/>
        </w:rPr>
      </w:pPr>
      <w:r w:rsidRPr="00C4217B">
        <w:t xml:space="preserve">материалов, представленных на </w:t>
      </w:r>
      <w:r w:rsidR="001F01F8" w:rsidRPr="001F01F8">
        <w:t>смотр-конкурс «Добрый класс» среди учащихся образовательных организаций Ярославской области</w:t>
      </w:r>
    </w:p>
    <w:p w:rsidR="00A755EF" w:rsidRPr="00A755EF" w:rsidRDefault="00A755EF" w:rsidP="0062624B">
      <w:pPr>
        <w:suppressAutoHyphens/>
        <w:ind w:firstLine="0"/>
        <w:jc w:val="center"/>
        <w:rPr>
          <w:szCs w:val="28"/>
        </w:rPr>
      </w:pPr>
      <w:r>
        <w:rPr>
          <w:color w:val="000000"/>
          <w:szCs w:val="28"/>
        </w:rPr>
        <w:t>___________________________________________________</w:t>
      </w:r>
      <w:r w:rsidR="001478B7">
        <w:rPr>
          <w:color w:val="000000"/>
          <w:szCs w:val="28"/>
        </w:rPr>
        <w:t>______</w:t>
      </w:r>
    </w:p>
    <w:p w:rsidR="00A755EF" w:rsidRDefault="00A755EF" w:rsidP="001478B7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(</w:t>
      </w:r>
      <w:r w:rsidR="00DE36DB">
        <w:rPr>
          <w:color w:val="000000"/>
          <w:sz w:val="22"/>
        </w:rPr>
        <w:t xml:space="preserve">наименование </w:t>
      </w:r>
      <w:r w:rsidR="0062624B">
        <w:rPr>
          <w:color w:val="000000"/>
          <w:sz w:val="22"/>
        </w:rPr>
        <w:t>участник</w:t>
      </w:r>
      <w:r w:rsidR="00DE36DB">
        <w:rPr>
          <w:color w:val="000000"/>
          <w:sz w:val="22"/>
        </w:rPr>
        <w:t>а</w:t>
      </w:r>
      <w:r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</w:t>
      </w:r>
    </w:p>
    <w:p w:rsidR="0060700A" w:rsidRDefault="00A755EF" w:rsidP="00CC0AEA">
      <w:pPr>
        <w:suppressAutoHyphens/>
        <w:ind w:firstLine="0"/>
        <w:jc w:val="center"/>
        <w:rPr>
          <w:color w:val="000000"/>
          <w:sz w:val="22"/>
        </w:rPr>
      </w:pPr>
      <w:r w:rsidRPr="00E3301D">
        <w:rPr>
          <w:color w:val="000000"/>
          <w:sz w:val="22"/>
        </w:rPr>
        <w:t>(</w:t>
      </w:r>
      <w:r>
        <w:rPr>
          <w:color w:val="000000"/>
          <w:sz w:val="22"/>
        </w:rPr>
        <w:t>Ф.И.О. члена конкурсной комиссии</w:t>
      </w:r>
      <w:r w:rsidRPr="00E3301D"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rPr>
          <w:color w:val="000000"/>
          <w:sz w:val="22"/>
        </w:rPr>
      </w:pP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748"/>
        <w:gridCol w:w="5739"/>
        <w:gridCol w:w="1701"/>
      </w:tblGrid>
      <w:tr w:rsidR="0062624B" w:rsidTr="0062624B">
        <w:trPr>
          <w:trHeight w:val="276"/>
        </w:trPr>
        <w:tc>
          <w:tcPr>
            <w:tcW w:w="748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532AF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2AFA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39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vMerge w:val="restart"/>
          </w:tcPr>
          <w:p w:rsidR="0062624B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баллы 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 1 до 10</w:t>
            </w:r>
          </w:p>
        </w:tc>
      </w:tr>
      <w:tr w:rsidR="0062624B" w:rsidTr="0062624B">
        <w:trPr>
          <w:trHeight w:val="276"/>
        </w:trPr>
        <w:tc>
          <w:tcPr>
            <w:tcW w:w="748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64D4B" w:rsidRPr="00CC0AEA" w:rsidRDefault="00364D4B">
      <w:pPr>
        <w:rPr>
          <w:sz w:val="2"/>
          <w:szCs w:val="2"/>
        </w:rPr>
      </w:pP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748"/>
        <w:gridCol w:w="5739"/>
        <w:gridCol w:w="1701"/>
      </w:tblGrid>
      <w:tr w:rsidR="0062624B" w:rsidTr="0062624B">
        <w:trPr>
          <w:tblHeader/>
        </w:trPr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62624B" w:rsidRPr="00532AFA" w:rsidRDefault="0062624B" w:rsidP="00CC0AE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6487" w:type="dxa"/>
            <w:gridSpan w:val="2"/>
          </w:tcPr>
          <w:p w:rsidR="0062624B" w:rsidRPr="00CC0AEA" w:rsidRDefault="0062624B" w:rsidP="00D43D3F">
            <w:pPr>
              <w:suppressAutoHyphen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C0AEA">
              <w:rPr>
                <w:rFonts w:cs="Times New Roman"/>
                <w:color w:val="000000"/>
                <w:sz w:val="24"/>
                <w:szCs w:val="24"/>
              </w:rPr>
              <w:t>Сумма баллов по всем критериям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235DD" w:rsidRDefault="00A235DD" w:rsidP="00A755EF">
      <w:pPr>
        <w:suppressAutoHyphens/>
        <w:ind w:firstLine="0"/>
        <w:jc w:val="both"/>
        <w:rPr>
          <w:color w:val="000000"/>
          <w:szCs w:val="28"/>
        </w:rPr>
      </w:pPr>
    </w:p>
    <w:p w:rsidR="00A235DD" w:rsidRPr="003B28C3" w:rsidRDefault="00A235DD" w:rsidP="00A755EF">
      <w:pPr>
        <w:suppressAutoHyphens/>
        <w:ind w:firstLine="0"/>
        <w:jc w:val="both"/>
        <w:rPr>
          <w:color w:val="000000"/>
          <w:sz w:val="20"/>
          <w:szCs w:val="28"/>
        </w:rPr>
      </w:pPr>
    </w:p>
    <w:p w:rsidR="00A755EF" w:rsidRDefault="00412CBA" w:rsidP="00A755EF">
      <w:pPr>
        <w:suppressAutoHyphens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A755EF">
        <w:rPr>
          <w:color w:val="000000"/>
          <w:szCs w:val="28"/>
        </w:rPr>
        <w:t>_________</w:t>
      </w:r>
      <w:r w:rsidR="00A755EF">
        <w:rPr>
          <w:color w:val="000000"/>
          <w:szCs w:val="28"/>
        </w:rPr>
        <w:tab/>
      </w:r>
      <w:r w:rsidR="00A755EF">
        <w:rPr>
          <w:color w:val="000000"/>
          <w:szCs w:val="28"/>
        </w:rPr>
        <w:tab/>
        <w:t xml:space="preserve">                               ___________</w:t>
      </w:r>
      <w:r w:rsidR="00AF69DD">
        <w:rPr>
          <w:color w:val="000000"/>
          <w:szCs w:val="28"/>
        </w:rPr>
        <w:t xml:space="preserve">     </w:t>
      </w:r>
      <w:r w:rsidR="00A755EF">
        <w:rPr>
          <w:color w:val="000000"/>
          <w:szCs w:val="28"/>
        </w:rPr>
        <w:t>________________</w:t>
      </w:r>
    </w:p>
    <w:p w:rsidR="002F602F" w:rsidRDefault="00A755EF" w:rsidP="00277176">
      <w:pPr>
        <w:suppressAutoHyphens/>
        <w:ind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</w:t>
      </w:r>
      <w:r w:rsidRPr="00F82809">
        <w:rPr>
          <w:color w:val="000000"/>
          <w:sz w:val="22"/>
        </w:rPr>
        <w:t>(дата)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                              (подпись)    </w:t>
      </w:r>
      <w:r w:rsidR="00AF69DD">
        <w:rPr>
          <w:color w:val="000000"/>
          <w:sz w:val="22"/>
        </w:rPr>
        <w:t xml:space="preserve"> </w:t>
      </w:r>
      <w:r w:rsidR="00A235DD">
        <w:rPr>
          <w:color w:val="000000"/>
          <w:sz w:val="22"/>
        </w:rPr>
        <w:t xml:space="preserve">  </w:t>
      </w:r>
      <w:r w:rsidR="002D3178">
        <w:rPr>
          <w:color w:val="000000"/>
          <w:sz w:val="22"/>
        </w:rPr>
        <w:t xml:space="preserve">     (расшифровка подписи)</w:t>
      </w:r>
    </w:p>
    <w:p w:rsidR="001F01F8" w:rsidRDefault="001F01F8" w:rsidP="00277176">
      <w:pPr>
        <w:suppressAutoHyphens/>
        <w:ind w:firstLine="0"/>
        <w:jc w:val="both"/>
        <w:rPr>
          <w:color w:val="000000"/>
          <w:sz w:val="22"/>
        </w:rPr>
      </w:pPr>
    </w:p>
    <w:sectPr w:rsidR="001F01F8" w:rsidSect="001F01F8">
      <w:headerReference w:type="first" r:id="rId19"/>
      <w:pgSz w:w="11906" w:h="16838"/>
      <w:pgMar w:top="1134" w:right="567" w:bottom="1134" w:left="1985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62" w:rsidRDefault="00FD7862" w:rsidP="00E30EA9">
      <w:r>
        <w:separator/>
      </w:r>
    </w:p>
  </w:endnote>
  <w:endnote w:type="continuationSeparator" w:id="0">
    <w:p w:rsidR="00FD7862" w:rsidRDefault="00FD7862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 w:rsidP="002D317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62" w:rsidRDefault="00FD7862" w:rsidP="00E30EA9">
      <w:r>
        <w:separator/>
      </w:r>
    </w:p>
  </w:footnote>
  <w:footnote w:type="continuationSeparator" w:id="0">
    <w:p w:rsidR="00FD7862" w:rsidRDefault="00FD7862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>
    <w:pPr>
      <w:pStyle w:val="a3"/>
    </w:pPr>
  </w:p>
  <w:p w:rsidR="003964B1" w:rsidRDefault="003964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71603"/>
      <w:docPartObj>
        <w:docPartGallery w:val="Page Numbers (Top of Page)"/>
        <w:docPartUnique/>
      </w:docPartObj>
    </w:sdtPr>
    <w:sdtEndPr/>
    <w:sdtContent>
      <w:p w:rsidR="003964B1" w:rsidRDefault="003964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AB">
          <w:rPr>
            <w:noProof/>
          </w:rPr>
          <w:t>2</w:t>
        </w:r>
        <w:r>
          <w:fldChar w:fldCharType="end"/>
        </w:r>
      </w:p>
    </w:sdtContent>
  </w:sdt>
  <w:p w:rsidR="003964B1" w:rsidRPr="00532191" w:rsidRDefault="003964B1" w:rsidP="00B75C2D">
    <w:pPr>
      <w:pStyle w:val="a3"/>
      <w:jc w:val="center"/>
      <w:rPr>
        <w:rFonts w:cs="Times New Roman"/>
        <w:szCs w:val="28"/>
      </w:rPr>
    </w:pPr>
  </w:p>
  <w:p w:rsidR="003964B1" w:rsidRDefault="003964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>
    <w:pPr>
      <w:pStyle w:val="a3"/>
      <w:jc w:val="center"/>
    </w:pPr>
  </w:p>
  <w:p w:rsidR="003964B1" w:rsidRDefault="003964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 w:rsidP="002D3178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5DD5"/>
    <w:rsid w:val="000077C9"/>
    <w:rsid w:val="00010E88"/>
    <w:rsid w:val="00014273"/>
    <w:rsid w:val="00020792"/>
    <w:rsid w:val="0003073F"/>
    <w:rsid w:val="00033A1A"/>
    <w:rsid w:val="0003783E"/>
    <w:rsid w:val="00040AC6"/>
    <w:rsid w:val="00064332"/>
    <w:rsid w:val="00076021"/>
    <w:rsid w:val="00082500"/>
    <w:rsid w:val="00085DD3"/>
    <w:rsid w:val="0009616D"/>
    <w:rsid w:val="000B1A68"/>
    <w:rsid w:val="000B1EDF"/>
    <w:rsid w:val="000B5BD1"/>
    <w:rsid w:val="000C35C1"/>
    <w:rsid w:val="000D2EB4"/>
    <w:rsid w:val="000D4E6E"/>
    <w:rsid w:val="000E668A"/>
    <w:rsid w:val="000F31C6"/>
    <w:rsid w:val="000F5FC8"/>
    <w:rsid w:val="00104440"/>
    <w:rsid w:val="0010559F"/>
    <w:rsid w:val="00107320"/>
    <w:rsid w:val="00112B52"/>
    <w:rsid w:val="00117143"/>
    <w:rsid w:val="00130071"/>
    <w:rsid w:val="001343D2"/>
    <w:rsid w:val="001478B7"/>
    <w:rsid w:val="00150872"/>
    <w:rsid w:val="00151473"/>
    <w:rsid w:val="00164D37"/>
    <w:rsid w:val="00166FA2"/>
    <w:rsid w:val="00187E13"/>
    <w:rsid w:val="00191F18"/>
    <w:rsid w:val="00193426"/>
    <w:rsid w:val="00197D8A"/>
    <w:rsid w:val="001A1CE4"/>
    <w:rsid w:val="001B0C74"/>
    <w:rsid w:val="001B570E"/>
    <w:rsid w:val="001C7883"/>
    <w:rsid w:val="001C78DA"/>
    <w:rsid w:val="001D0F7D"/>
    <w:rsid w:val="001F01F8"/>
    <w:rsid w:val="001F1F58"/>
    <w:rsid w:val="001F3732"/>
    <w:rsid w:val="001F6AC0"/>
    <w:rsid w:val="0020319F"/>
    <w:rsid w:val="002127F5"/>
    <w:rsid w:val="00212B32"/>
    <w:rsid w:val="00213F4D"/>
    <w:rsid w:val="002306C4"/>
    <w:rsid w:val="00234AA9"/>
    <w:rsid w:val="00240FF6"/>
    <w:rsid w:val="00276A69"/>
    <w:rsid w:val="00277176"/>
    <w:rsid w:val="00283651"/>
    <w:rsid w:val="00287F53"/>
    <w:rsid w:val="0029472D"/>
    <w:rsid w:val="002A3DF9"/>
    <w:rsid w:val="002B65CB"/>
    <w:rsid w:val="002D3178"/>
    <w:rsid w:val="002F136F"/>
    <w:rsid w:val="002F1B21"/>
    <w:rsid w:val="002F34DF"/>
    <w:rsid w:val="002F4333"/>
    <w:rsid w:val="002F602F"/>
    <w:rsid w:val="00300C01"/>
    <w:rsid w:val="0030463E"/>
    <w:rsid w:val="0031223B"/>
    <w:rsid w:val="00325303"/>
    <w:rsid w:val="0032603B"/>
    <w:rsid w:val="0033483D"/>
    <w:rsid w:val="003441DC"/>
    <w:rsid w:val="0035756C"/>
    <w:rsid w:val="00364D4B"/>
    <w:rsid w:val="00366475"/>
    <w:rsid w:val="0038047A"/>
    <w:rsid w:val="00383AAB"/>
    <w:rsid w:val="00390E6A"/>
    <w:rsid w:val="003925BC"/>
    <w:rsid w:val="0039506A"/>
    <w:rsid w:val="003964B1"/>
    <w:rsid w:val="00396B6C"/>
    <w:rsid w:val="003A2C8B"/>
    <w:rsid w:val="003A2DCC"/>
    <w:rsid w:val="003A7D0D"/>
    <w:rsid w:val="003B28C3"/>
    <w:rsid w:val="003C285E"/>
    <w:rsid w:val="003D1E8D"/>
    <w:rsid w:val="003D6855"/>
    <w:rsid w:val="003E0040"/>
    <w:rsid w:val="003E51B0"/>
    <w:rsid w:val="0040656C"/>
    <w:rsid w:val="004065D2"/>
    <w:rsid w:val="00412CBA"/>
    <w:rsid w:val="00413827"/>
    <w:rsid w:val="00416B7C"/>
    <w:rsid w:val="00420610"/>
    <w:rsid w:val="00494724"/>
    <w:rsid w:val="00494AB8"/>
    <w:rsid w:val="00495B8F"/>
    <w:rsid w:val="004A27C7"/>
    <w:rsid w:val="004A7784"/>
    <w:rsid w:val="004C077F"/>
    <w:rsid w:val="004C18AA"/>
    <w:rsid w:val="004C3143"/>
    <w:rsid w:val="004C7B42"/>
    <w:rsid w:val="004D7E32"/>
    <w:rsid w:val="004E04B3"/>
    <w:rsid w:val="004E0D21"/>
    <w:rsid w:val="004F013F"/>
    <w:rsid w:val="0051723A"/>
    <w:rsid w:val="0053200A"/>
    <w:rsid w:val="00532AFA"/>
    <w:rsid w:val="00544401"/>
    <w:rsid w:val="00550516"/>
    <w:rsid w:val="00550750"/>
    <w:rsid w:val="005570EE"/>
    <w:rsid w:val="00574EDA"/>
    <w:rsid w:val="005872FC"/>
    <w:rsid w:val="00587729"/>
    <w:rsid w:val="00592DC9"/>
    <w:rsid w:val="005A1C57"/>
    <w:rsid w:val="005A52FF"/>
    <w:rsid w:val="005B5F60"/>
    <w:rsid w:val="005D39D0"/>
    <w:rsid w:val="005E5245"/>
    <w:rsid w:val="005F3AB3"/>
    <w:rsid w:val="005F7854"/>
    <w:rsid w:val="006066F2"/>
    <w:rsid w:val="0060700A"/>
    <w:rsid w:val="0061265E"/>
    <w:rsid w:val="0062624B"/>
    <w:rsid w:val="0063225C"/>
    <w:rsid w:val="0063373D"/>
    <w:rsid w:val="006550AC"/>
    <w:rsid w:val="00655CEE"/>
    <w:rsid w:val="006615DA"/>
    <w:rsid w:val="00665759"/>
    <w:rsid w:val="006707E6"/>
    <w:rsid w:val="00674544"/>
    <w:rsid w:val="00675E46"/>
    <w:rsid w:val="0068054E"/>
    <w:rsid w:val="00685186"/>
    <w:rsid w:val="0069245E"/>
    <w:rsid w:val="00696848"/>
    <w:rsid w:val="006A5F2E"/>
    <w:rsid w:val="006A6D34"/>
    <w:rsid w:val="006C71BA"/>
    <w:rsid w:val="006E3E1F"/>
    <w:rsid w:val="006E4B70"/>
    <w:rsid w:val="006E7E15"/>
    <w:rsid w:val="006F45CF"/>
    <w:rsid w:val="00703091"/>
    <w:rsid w:val="00705CC7"/>
    <w:rsid w:val="00710930"/>
    <w:rsid w:val="0071146A"/>
    <w:rsid w:val="00714A5B"/>
    <w:rsid w:val="007160F7"/>
    <w:rsid w:val="0074174C"/>
    <w:rsid w:val="0075134B"/>
    <w:rsid w:val="00752BD8"/>
    <w:rsid w:val="00756127"/>
    <w:rsid w:val="007609DA"/>
    <w:rsid w:val="0076186A"/>
    <w:rsid w:val="00772FB4"/>
    <w:rsid w:val="00780715"/>
    <w:rsid w:val="007841BF"/>
    <w:rsid w:val="007848EF"/>
    <w:rsid w:val="007979AE"/>
    <w:rsid w:val="007A0570"/>
    <w:rsid w:val="007B1DD3"/>
    <w:rsid w:val="007D6117"/>
    <w:rsid w:val="007F2326"/>
    <w:rsid w:val="007F386E"/>
    <w:rsid w:val="008052AE"/>
    <w:rsid w:val="008075CE"/>
    <w:rsid w:val="0081021D"/>
    <w:rsid w:val="00816D0E"/>
    <w:rsid w:val="00835B29"/>
    <w:rsid w:val="00841100"/>
    <w:rsid w:val="0084404A"/>
    <w:rsid w:val="0085313F"/>
    <w:rsid w:val="00856BD5"/>
    <w:rsid w:val="0087030C"/>
    <w:rsid w:val="0087056F"/>
    <w:rsid w:val="008764D8"/>
    <w:rsid w:val="00881709"/>
    <w:rsid w:val="0089189A"/>
    <w:rsid w:val="008B455C"/>
    <w:rsid w:val="008C30B0"/>
    <w:rsid w:val="008C67F0"/>
    <w:rsid w:val="008E3561"/>
    <w:rsid w:val="008F31DA"/>
    <w:rsid w:val="008F6048"/>
    <w:rsid w:val="008F76F7"/>
    <w:rsid w:val="009030B9"/>
    <w:rsid w:val="00932775"/>
    <w:rsid w:val="009405E2"/>
    <w:rsid w:val="009609B3"/>
    <w:rsid w:val="0097484C"/>
    <w:rsid w:val="00975206"/>
    <w:rsid w:val="00980C1E"/>
    <w:rsid w:val="009858B3"/>
    <w:rsid w:val="00992C4B"/>
    <w:rsid w:val="009A28B9"/>
    <w:rsid w:val="009C1368"/>
    <w:rsid w:val="009C60D1"/>
    <w:rsid w:val="009C6920"/>
    <w:rsid w:val="009E1117"/>
    <w:rsid w:val="009F5714"/>
    <w:rsid w:val="00A06B7D"/>
    <w:rsid w:val="00A138F9"/>
    <w:rsid w:val="00A14127"/>
    <w:rsid w:val="00A235DD"/>
    <w:rsid w:val="00A417AD"/>
    <w:rsid w:val="00A43722"/>
    <w:rsid w:val="00A47597"/>
    <w:rsid w:val="00A63301"/>
    <w:rsid w:val="00A64C68"/>
    <w:rsid w:val="00A755EF"/>
    <w:rsid w:val="00A90253"/>
    <w:rsid w:val="00AA1FB1"/>
    <w:rsid w:val="00AA48BD"/>
    <w:rsid w:val="00AB3459"/>
    <w:rsid w:val="00AB35BD"/>
    <w:rsid w:val="00AC0E2B"/>
    <w:rsid w:val="00AC3420"/>
    <w:rsid w:val="00AC43D3"/>
    <w:rsid w:val="00AD3BCB"/>
    <w:rsid w:val="00AD76B2"/>
    <w:rsid w:val="00AE3646"/>
    <w:rsid w:val="00AF1535"/>
    <w:rsid w:val="00AF69DD"/>
    <w:rsid w:val="00B14A0C"/>
    <w:rsid w:val="00B31DA4"/>
    <w:rsid w:val="00B339B7"/>
    <w:rsid w:val="00B35801"/>
    <w:rsid w:val="00B672A0"/>
    <w:rsid w:val="00B75C2D"/>
    <w:rsid w:val="00B87334"/>
    <w:rsid w:val="00B901F0"/>
    <w:rsid w:val="00BA436B"/>
    <w:rsid w:val="00BB1812"/>
    <w:rsid w:val="00BC0D7E"/>
    <w:rsid w:val="00BC5EBC"/>
    <w:rsid w:val="00BD3A0D"/>
    <w:rsid w:val="00BE2BCB"/>
    <w:rsid w:val="00BE6611"/>
    <w:rsid w:val="00C010E2"/>
    <w:rsid w:val="00C04744"/>
    <w:rsid w:val="00C04CF6"/>
    <w:rsid w:val="00C051E3"/>
    <w:rsid w:val="00C14A42"/>
    <w:rsid w:val="00C15C30"/>
    <w:rsid w:val="00C26873"/>
    <w:rsid w:val="00C26AE0"/>
    <w:rsid w:val="00C31E50"/>
    <w:rsid w:val="00C40CB1"/>
    <w:rsid w:val="00C4217B"/>
    <w:rsid w:val="00C46041"/>
    <w:rsid w:val="00C71E87"/>
    <w:rsid w:val="00C74FCD"/>
    <w:rsid w:val="00C81558"/>
    <w:rsid w:val="00C86710"/>
    <w:rsid w:val="00C909D4"/>
    <w:rsid w:val="00C95CA4"/>
    <w:rsid w:val="00C96E92"/>
    <w:rsid w:val="00CA0116"/>
    <w:rsid w:val="00CA0D86"/>
    <w:rsid w:val="00CA304F"/>
    <w:rsid w:val="00CA3591"/>
    <w:rsid w:val="00CA68D5"/>
    <w:rsid w:val="00CA7201"/>
    <w:rsid w:val="00CB1B93"/>
    <w:rsid w:val="00CC0AEA"/>
    <w:rsid w:val="00CC13F1"/>
    <w:rsid w:val="00CF1B9A"/>
    <w:rsid w:val="00CF2E45"/>
    <w:rsid w:val="00CF567D"/>
    <w:rsid w:val="00D00EFB"/>
    <w:rsid w:val="00D01510"/>
    <w:rsid w:val="00D154F5"/>
    <w:rsid w:val="00D21F68"/>
    <w:rsid w:val="00D30030"/>
    <w:rsid w:val="00D30416"/>
    <w:rsid w:val="00D36441"/>
    <w:rsid w:val="00D42E7F"/>
    <w:rsid w:val="00D43D3F"/>
    <w:rsid w:val="00D44038"/>
    <w:rsid w:val="00D4594E"/>
    <w:rsid w:val="00D54C5B"/>
    <w:rsid w:val="00D57348"/>
    <w:rsid w:val="00D67261"/>
    <w:rsid w:val="00D72C55"/>
    <w:rsid w:val="00D815E7"/>
    <w:rsid w:val="00D81DCF"/>
    <w:rsid w:val="00D86BF5"/>
    <w:rsid w:val="00DA293F"/>
    <w:rsid w:val="00DA5840"/>
    <w:rsid w:val="00DA705D"/>
    <w:rsid w:val="00DB3775"/>
    <w:rsid w:val="00DB7752"/>
    <w:rsid w:val="00DC458E"/>
    <w:rsid w:val="00DE36DB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66A8C"/>
    <w:rsid w:val="00E67D89"/>
    <w:rsid w:val="00E7548B"/>
    <w:rsid w:val="00E931CB"/>
    <w:rsid w:val="00E9380B"/>
    <w:rsid w:val="00EA082D"/>
    <w:rsid w:val="00EB69EE"/>
    <w:rsid w:val="00EE153D"/>
    <w:rsid w:val="00EE1E00"/>
    <w:rsid w:val="00F06CC0"/>
    <w:rsid w:val="00F17C4C"/>
    <w:rsid w:val="00F24125"/>
    <w:rsid w:val="00F36748"/>
    <w:rsid w:val="00F413F2"/>
    <w:rsid w:val="00F45D3F"/>
    <w:rsid w:val="00F51786"/>
    <w:rsid w:val="00F554C9"/>
    <w:rsid w:val="00F623BA"/>
    <w:rsid w:val="00F6646B"/>
    <w:rsid w:val="00F920D8"/>
    <w:rsid w:val="00F95B92"/>
    <w:rsid w:val="00FB764D"/>
    <w:rsid w:val="00FB7C59"/>
    <w:rsid w:val="00FD218C"/>
    <w:rsid w:val="00FD7862"/>
    <w:rsid w:val="00FD78E8"/>
    <w:rsid w:val="00FE2F6F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S.Yarobl@yandex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VoinovaOS@yarregion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detskii_sovet_upr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EFE947-D5F0-4935-A3D5-FBEE5659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Asiou</cp:lastModifiedBy>
  <cp:revision>2</cp:revision>
  <cp:lastPrinted>2018-11-20T12:09:00Z</cp:lastPrinted>
  <dcterms:created xsi:type="dcterms:W3CDTF">2018-12-28T13:49:00Z</dcterms:created>
  <dcterms:modified xsi:type="dcterms:W3CDTF">2018-12-28T13:49:00Z</dcterms:modified>
</cp:coreProperties>
</file>